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A1C0C9" w14:textId="3C346525" w:rsidR="00967198" w:rsidRPr="00967198" w:rsidRDefault="00F1771F" w:rsidP="00DA0502">
      <w:pPr>
        <w:spacing w:after="0" w:line="280" w:lineRule="exact"/>
        <w:ind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PROJETO DE LEI </w:t>
      </w:r>
      <w:r w:rsidRPr="00AF705A">
        <w:rPr>
          <w:rFonts w:ascii="Times New Roman" w:hAnsi="Times New Roman"/>
          <w:b/>
          <w:sz w:val="24"/>
          <w:szCs w:val="24"/>
          <w:u w:val="single"/>
        </w:rPr>
        <w:t xml:space="preserve">Nº </w:t>
      </w:r>
      <w:r w:rsidR="00445D7E">
        <w:rPr>
          <w:rFonts w:ascii="Times New Roman" w:hAnsi="Times New Roman"/>
          <w:b/>
          <w:sz w:val="24"/>
          <w:szCs w:val="24"/>
          <w:u w:val="single"/>
        </w:rPr>
        <w:t>020</w:t>
      </w:r>
      <w:r w:rsidR="00657E31">
        <w:rPr>
          <w:rFonts w:ascii="Times New Roman" w:hAnsi="Times New Roman"/>
          <w:b/>
          <w:sz w:val="24"/>
          <w:szCs w:val="24"/>
          <w:u w:val="single"/>
        </w:rPr>
        <w:t>,</w:t>
      </w:r>
      <w:r w:rsidR="00C22E18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r w:rsidR="00445D7E">
        <w:rPr>
          <w:rFonts w:ascii="Times New Roman" w:hAnsi="Times New Roman"/>
          <w:b/>
          <w:sz w:val="24"/>
          <w:szCs w:val="24"/>
          <w:u w:val="single"/>
        </w:rPr>
        <w:t>09</w:t>
      </w:r>
      <w:r w:rsidR="00657E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F705A">
        <w:rPr>
          <w:rFonts w:ascii="Times New Roman" w:hAnsi="Times New Roman"/>
          <w:b/>
          <w:sz w:val="24"/>
          <w:szCs w:val="24"/>
          <w:u w:val="single"/>
        </w:rPr>
        <w:t xml:space="preserve">DE </w:t>
      </w:r>
      <w:r w:rsidR="00445D7E">
        <w:rPr>
          <w:rFonts w:ascii="Times New Roman" w:hAnsi="Times New Roman"/>
          <w:b/>
          <w:sz w:val="24"/>
          <w:szCs w:val="24"/>
          <w:u w:val="single"/>
        </w:rPr>
        <w:t>MAIO</w:t>
      </w:r>
      <w:r w:rsidR="00C22E18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r w:rsidR="00445D7E">
        <w:rPr>
          <w:rFonts w:ascii="Times New Roman" w:hAnsi="Times New Roman"/>
          <w:b/>
          <w:sz w:val="24"/>
          <w:szCs w:val="24"/>
          <w:u w:val="single"/>
        </w:rPr>
        <w:t>2024.</w:t>
      </w:r>
    </w:p>
    <w:p w14:paraId="796D8AC6" w14:textId="77777777" w:rsidR="00967198" w:rsidRDefault="00967198" w:rsidP="00DA0502">
      <w:pPr>
        <w:spacing w:after="0" w:line="280" w:lineRule="exact"/>
        <w:ind w:right="-1"/>
        <w:rPr>
          <w:rFonts w:ascii="Times New Roman" w:hAnsi="Times New Roman"/>
          <w:b/>
          <w:bCs/>
          <w:sz w:val="24"/>
          <w:szCs w:val="24"/>
        </w:rPr>
      </w:pPr>
    </w:p>
    <w:p w14:paraId="7A71D120" w14:textId="6D05F717" w:rsidR="00F30028" w:rsidRDefault="00967198" w:rsidP="00DA0502">
      <w:pPr>
        <w:spacing w:after="0" w:line="280" w:lineRule="exact"/>
        <w:ind w:left="4536"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967198">
        <w:rPr>
          <w:rFonts w:ascii="Times New Roman" w:hAnsi="Times New Roman"/>
          <w:b/>
          <w:bCs/>
          <w:sz w:val="24"/>
          <w:szCs w:val="24"/>
        </w:rPr>
        <w:t xml:space="preserve">AUTORIZA O PODER EXECUTIVO MUNICIPAL </w:t>
      </w:r>
      <w:r w:rsidR="00F30028">
        <w:rPr>
          <w:rFonts w:ascii="Times New Roman" w:hAnsi="Times New Roman"/>
          <w:b/>
          <w:bCs/>
          <w:sz w:val="24"/>
          <w:szCs w:val="24"/>
        </w:rPr>
        <w:t>ABRIR</w:t>
      </w:r>
      <w:r w:rsidR="00D1471E">
        <w:rPr>
          <w:rFonts w:ascii="Times New Roman" w:hAnsi="Times New Roman"/>
          <w:b/>
          <w:bCs/>
          <w:sz w:val="24"/>
          <w:szCs w:val="24"/>
        </w:rPr>
        <w:t xml:space="preserve"> CRÉDITO ADICIONAL ESPECIAL </w:t>
      </w:r>
      <w:r w:rsidR="00A46555">
        <w:rPr>
          <w:rFonts w:ascii="Times New Roman" w:hAnsi="Times New Roman"/>
          <w:b/>
          <w:bCs/>
          <w:sz w:val="24"/>
          <w:szCs w:val="24"/>
        </w:rPr>
        <w:t xml:space="preserve">POR </w:t>
      </w:r>
      <w:r w:rsidR="007E3CD3">
        <w:rPr>
          <w:rFonts w:ascii="Times New Roman" w:hAnsi="Times New Roman"/>
          <w:b/>
          <w:sz w:val="24"/>
          <w:szCs w:val="24"/>
          <w:lang w:eastAsia="pt-BR"/>
        </w:rPr>
        <w:t>SUPERÁVIT FINANCEIRO</w:t>
      </w:r>
      <w:r w:rsidR="00A82F7F">
        <w:rPr>
          <w:rFonts w:ascii="Times New Roman" w:hAnsi="Times New Roman"/>
          <w:b/>
          <w:sz w:val="24"/>
          <w:szCs w:val="24"/>
          <w:lang w:eastAsia="pt-BR"/>
        </w:rPr>
        <w:t xml:space="preserve"> E POR EXCESSO DE ARRECADAÇÃO</w:t>
      </w:r>
      <w:r w:rsidR="00AE19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0028">
        <w:rPr>
          <w:rFonts w:ascii="Times New Roman" w:hAnsi="Times New Roman"/>
          <w:b/>
          <w:bCs/>
          <w:sz w:val="24"/>
          <w:szCs w:val="24"/>
        </w:rPr>
        <w:t>NO ORÇAMENTO VIGENTE E DÁ OUTRAS PROVIDÊNCIAS.</w:t>
      </w:r>
    </w:p>
    <w:p w14:paraId="7B70BAEC" w14:textId="77777777" w:rsidR="00F30028" w:rsidRPr="00D17A3A" w:rsidRDefault="00F30028" w:rsidP="00DA0502">
      <w:pPr>
        <w:spacing w:after="0" w:line="280" w:lineRule="exact"/>
        <w:ind w:left="4536" w:right="-1"/>
        <w:jc w:val="both"/>
        <w:rPr>
          <w:rFonts w:ascii="Times New Roman" w:hAnsi="Times New Roman"/>
          <w:b/>
          <w:sz w:val="24"/>
          <w:szCs w:val="24"/>
        </w:rPr>
      </w:pPr>
    </w:p>
    <w:p w14:paraId="0733A862" w14:textId="1A047E0E" w:rsidR="005105E7" w:rsidRDefault="005105E7" w:rsidP="00DA0502">
      <w:pPr>
        <w:autoSpaceDE w:val="0"/>
        <w:autoSpaceDN w:val="0"/>
        <w:adjustRightInd w:val="0"/>
        <w:spacing w:after="0" w:line="280" w:lineRule="exact"/>
        <w:ind w:right="-1" w:firstLine="141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5A5B2A">
        <w:rPr>
          <w:rFonts w:ascii="Times New Roman" w:hAnsi="Times New Roman"/>
          <w:sz w:val="24"/>
          <w:szCs w:val="24"/>
          <w:lang w:eastAsia="pt-BR"/>
        </w:rPr>
        <w:t>O PREFEITO DO MUNICÍPIO DE CAMPO NOVO DE RONDÔNIA, no uso de suas atribuições legais, faz saber que a Câmara Municipal aprovou e eu sanciono e promulgo a seguinte Lei</w:t>
      </w:r>
      <w:r w:rsidRPr="005A5B2A">
        <w:rPr>
          <w:rFonts w:ascii="Times New Roman" w:hAnsi="Times New Roman"/>
          <w:bCs/>
          <w:sz w:val="24"/>
          <w:szCs w:val="24"/>
          <w:lang w:eastAsia="en-US"/>
        </w:rPr>
        <w:t>:</w:t>
      </w:r>
    </w:p>
    <w:p w14:paraId="0068DCC0" w14:textId="77777777" w:rsidR="0004123B" w:rsidRDefault="0004123B" w:rsidP="00DA0502">
      <w:pPr>
        <w:spacing w:after="0" w:line="280" w:lineRule="exact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6124872E" w14:textId="2D74F5DE" w:rsidR="00976A34" w:rsidRDefault="003E1DEA" w:rsidP="00DA0502">
      <w:pPr>
        <w:spacing w:after="0" w:line="280" w:lineRule="exact"/>
        <w:ind w:right="-1" w:firstLine="1418"/>
        <w:jc w:val="both"/>
        <w:rPr>
          <w:rFonts w:ascii="Times New Roman" w:hAnsi="Times New Roman"/>
          <w:sz w:val="24"/>
          <w:szCs w:val="24"/>
        </w:rPr>
      </w:pPr>
      <w:r w:rsidRPr="00FC3A0D">
        <w:rPr>
          <w:rFonts w:ascii="Times New Roman" w:hAnsi="Times New Roman"/>
          <w:b/>
          <w:sz w:val="24"/>
          <w:szCs w:val="24"/>
        </w:rPr>
        <w:t>Art.</w:t>
      </w:r>
      <w:r w:rsidR="00CA36AD">
        <w:rPr>
          <w:rFonts w:ascii="Times New Roman" w:hAnsi="Times New Roman"/>
          <w:b/>
          <w:sz w:val="24"/>
          <w:szCs w:val="24"/>
        </w:rPr>
        <w:t xml:space="preserve"> </w:t>
      </w:r>
      <w:r w:rsidR="00825734">
        <w:rPr>
          <w:rFonts w:ascii="Times New Roman" w:hAnsi="Times New Roman"/>
          <w:b/>
          <w:sz w:val="24"/>
          <w:szCs w:val="24"/>
        </w:rPr>
        <w:t>1</w:t>
      </w:r>
      <w:r w:rsidRPr="00FC3A0D">
        <w:rPr>
          <w:rFonts w:ascii="Times New Roman" w:hAnsi="Times New Roman"/>
          <w:b/>
          <w:sz w:val="24"/>
          <w:szCs w:val="24"/>
        </w:rPr>
        <w:t xml:space="preserve">º </w:t>
      </w:r>
      <w:r w:rsidR="00976A34" w:rsidRPr="00A20BB7">
        <w:rPr>
          <w:rFonts w:ascii="Times New Roman" w:hAnsi="Times New Roman"/>
          <w:sz w:val="24"/>
          <w:szCs w:val="24"/>
        </w:rPr>
        <w:t xml:space="preserve">Fica o Poder Executivo Municipal autorizado </w:t>
      </w:r>
      <w:r w:rsidR="00976A34">
        <w:rPr>
          <w:rFonts w:ascii="Times New Roman" w:hAnsi="Times New Roman"/>
          <w:sz w:val="24"/>
          <w:szCs w:val="24"/>
        </w:rPr>
        <w:t xml:space="preserve">a </w:t>
      </w:r>
      <w:r w:rsidR="00976A34" w:rsidRPr="00A20BB7">
        <w:rPr>
          <w:rFonts w:ascii="Times New Roman" w:hAnsi="Times New Roman"/>
          <w:sz w:val="24"/>
          <w:szCs w:val="24"/>
        </w:rPr>
        <w:t xml:space="preserve">abrir Crédito Adicional </w:t>
      </w:r>
      <w:r w:rsidR="00976A34">
        <w:rPr>
          <w:rFonts w:ascii="Times New Roman" w:hAnsi="Times New Roman"/>
          <w:sz w:val="24"/>
          <w:szCs w:val="24"/>
        </w:rPr>
        <w:t>Especial</w:t>
      </w:r>
      <w:r w:rsidR="00976A34" w:rsidRPr="00A20BB7">
        <w:rPr>
          <w:rFonts w:ascii="Times New Roman" w:hAnsi="Times New Roman"/>
          <w:sz w:val="24"/>
          <w:szCs w:val="24"/>
        </w:rPr>
        <w:t xml:space="preserve"> </w:t>
      </w:r>
      <w:r w:rsidR="0092738B">
        <w:rPr>
          <w:rFonts w:ascii="Times New Roman" w:hAnsi="Times New Roman"/>
          <w:sz w:val="24"/>
          <w:szCs w:val="24"/>
        </w:rPr>
        <w:t>por superávit financeiro</w:t>
      </w:r>
      <w:r w:rsidR="00214D6E">
        <w:rPr>
          <w:rFonts w:ascii="Times New Roman" w:hAnsi="Times New Roman"/>
          <w:sz w:val="24"/>
          <w:szCs w:val="24"/>
        </w:rPr>
        <w:t xml:space="preserve"> e por Excesso de Arrecadação</w:t>
      </w:r>
      <w:r w:rsidR="0092738B">
        <w:rPr>
          <w:rFonts w:ascii="Times New Roman" w:hAnsi="Times New Roman"/>
          <w:sz w:val="24"/>
          <w:szCs w:val="24"/>
        </w:rPr>
        <w:t xml:space="preserve"> </w:t>
      </w:r>
      <w:r w:rsidR="00976A34" w:rsidRPr="00A20BB7">
        <w:rPr>
          <w:rFonts w:ascii="Times New Roman" w:hAnsi="Times New Roman"/>
          <w:sz w:val="24"/>
          <w:szCs w:val="24"/>
        </w:rPr>
        <w:t xml:space="preserve">no valor de </w:t>
      </w:r>
      <w:bookmarkStart w:id="0" w:name="_Hlk124840183"/>
      <w:r w:rsidR="00EA64E1">
        <w:rPr>
          <w:rFonts w:ascii="Times New Roman" w:hAnsi="Times New Roman"/>
          <w:b/>
          <w:sz w:val="24"/>
          <w:szCs w:val="24"/>
        </w:rPr>
        <w:t>R</w:t>
      </w:r>
      <w:bookmarkEnd w:id="0"/>
      <w:r w:rsidR="003576D4">
        <w:rPr>
          <w:rFonts w:ascii="Times New Roman" w:hAnsi="Times New Roman"/>
          <w:b/>
          <w:sz w:val="24"/>
          <w:szCs w:val="24"/>
        </w:rPr>
        <w:t xml:space="preserve">$ </w:t>
      </w:r>
      <w:r w:rsidR="00D748E7" w:rsidRPr="00D748E7">
        <w:rPr>
          <w:rFonts w:ascii="Times New Roman" w:hAnsi="Times New Roman"/>
          <w:b/>
          <w:bCs/>
          <w:sz w:val="24"/>
          <w:szCs w:val="24"/>
        </w:rPr>
        <w:t>746.229,73 (setecentos e quarenta e seis mil, duzentos e vinte nove reais e setenta e três centavos)</w:t>
      </w:r>
      <w:r w:rsidR="003576D4" w:rsidRPr="003576D4">
        <w:rPr>
          <w:rFonts w:ascii="Times New Roman" w:hAnsi="Times New Roman"/>
          <w:b/>
          <w:bCs/>
          <w:sz w:val="24"/>
          <w:szCs w:val="24"/>
        </w:rPr>
        <w:t>,</w:t>
      </w:r>
      <w:r w:rsidR="00976A34" w:rsidRPr="00A20BB7">
        <w:rPr>
          <w:rFonts w:ascii="Times New Roman" w:hAnsi="Times New Roman"/>
          <w:sz w:val="24"/>
          <w:szCs w:val="24"/>
        </w:rPr>
        <w:t xml:space="preserve"> para atender </w:t>
      </w:r>
      <w:r w:rsidR="00976A34">
        <w:rPr>
          <w:rFonts w:ascii="Times New Roman" w:hAnsi="Times New Roman"/>
          <w:sz w:val="24"/>
          <w:szCs w:val="24"/>
        </w:rPr>
        <w:t xml:space="preserve">ao desdobro da despesa </w:t>
      </w:r>
      <w:r w:rsidR="00F82C4F">
        <w:rPr>
          <w:rFonts w:ascii="Times New Roman" w:hAnsi="Times New Roman"/>
          <w:sz w:val="24"/>
          <w:szCs w:val="24"/>
        </w:rPr>
        <w:t>especificada abaixo</w:t>
      </w:r>
      <w:r w:rsidR="00976A34" w:rsidRPr="00A20BB7">
        <w:rPr>
          <w:rFonts w:ascii="Times New Roman" w:hAnsi="Times New Roman"/>
          <w:sz w:val="24"/>
          <w:szCs w:val="24"/>
        </w:rPr>
        <w:t>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5907"/>
        <w:gridCol w:w="65"/>
        <w:gridCol w:w="1220"/>
      </w:tblGrid>
      <w:tr w:rsidR="00757B7B" w:rsidRPr="00757B7B" w14:paraId="2E04944E" w14:textId="77777777" w:rsidTr="00757B7B">
        <w:trPr>
          <w:trHeight w:val="33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81983" w14:textId="77777777" w:rsidR="00757B7B" w:rsidRPr="00757B7B" w:rsidRDefault="00757B7B" w:rsidP="00757B7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75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02.04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78E54" w14:textId="77777777" w:rsidR="00757B7B" w:rsidRPr="00757B7B" w:rsidRDefault="00757B7B" w:rsidP="00757B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75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Secretaria de Educação, Cultura, Esporte e Lazer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C2140" w14:textId="77777777" w:rsidR="00757B7B" w:rsidRPr="00757B7B" w:rsidRDefault="00757B7B" w:rsidP="00757B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7B7B" w:rsidRPr="00757B7B" w14:paraId="2856DA5E" w14:textId="77777777" w:rsidTr="00757B7B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A3826" w14:textId="77777777" w:rsidR="00757B7B" w:rsidRPr="00757B7B" w:rsidRDefault="00757B7B" w:rsidP="00757B7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75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02.04.04 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8CC0C" w14:textId="77777777" w:rsidR="00757B7B" w:rsidRPr="00757B7B" w:rsidRDefault="00757B7B" w:rsidP="00757B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75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Secretaria de Educação, Cultura, Esporte e Lazer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88B5B" w14:textId="77777777" w:rsidR="00757B7B" w:rsidRPr="00757B7B" w:rsidRDefault="00757B7B" w:rsidP="00757B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7B7B" w:rsidRPr="00757B7B" w14:paraId="46659463" w14:textId="77777777" w:rsidTr="00757B7B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40B1C" w14:textId="77777777" w:rsidR="00757B7B" w:rsidRPr="00757B7B" w:rsidRDefault="00757B7B" w:rsidP="00757B7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75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AEC10" w14:textId="77777777" w:rsidR="00757B7B" w:rsidRPr="00757B7B" w:rsidRDefault="00757B7B" w:rsidP="00757B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75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Desporto e Lazer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F192C" w14:textId="77777777" w:rsidR="00757B7B" w:rsidRPr="00757B7B" w:rsidRDefault="00757B7B" w:rsidP="00757B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7B7B" w:rsidRPr="00757B7B" w14:paraId="2E0E8BC0" w14:textId="77777777" w:rsidTr="00757B7B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A66EB" w14:textId="77777777" w:rsidR="00757B7B" w:rsidRPr="00757B7B" w:rsidRDefault="00757B7B" w:rsidP="00757B7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75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B0DC1" w14:textId="77777777" w:rsidR="00757B7B" w:rsidRPr="00757B7B" w:rsidRDefault="00757B7B" w:rsidP="00757B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75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Desporto Comunitário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B6A6C" w14:textId="77777777" w:rsidR="00757B7B" w:rsidRPr="00757B7B" w:rsidRDefault="00757B7B" w:rsidP="00757B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7B7B" w:rsidRPr="00757B7B" w14:paraId="03B5D047" w14:textId="77777777" w:rsidTr="00757B7B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40868" w14:textId="77777777" w:rsidR="00757B7B" w:rsidRPr="00757B7B" w:rsidRDefault="00757B7B" w:rsidP="00757B7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75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37ECF" w14:textId="77777777" w:rsidR="00757B7B" w:rsidRPr="00757B7B" w:rsidRDefault="00757B7B" w:rsidP="00757B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75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Esporte é Vida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49CF2" w14:textId="77777777" w:rsidR="00757B7B" w:rsidRPr="00757B7B" w:rsidRDefault="00757B7B" w:rsidP="00757B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7B7B" w:rsidRPr="00757B7B" w14:paraId="3D33DD5E" w14:textId="77777777" w:rsidTr="00757B7B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3D788" w14:textId="77777777" w:rsidR="00757B7B" w:rsidRPr="00757B7B" w:rsidRDefault="00757B7B" w:rsidP="00757B7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75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06EE6" w14:textId="77777777" w:rsidR="00757B7B" w:rsidRPr="00757B7B" w:rsidRDefault="00757B7B" w:rsidP="00757B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75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Atividades de Desenvolvimento do Esporte Amador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B3602" w14:textId="77777777" w:rsidR="00757B7B" w:rsidRPr="00757B7B" w:rsidRDefault="00757B7B" w:rsidP="00757B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7B7B" w:rsidRPr="00757B7B" w14:paraId="0CF00D8D" w14:textId="77777777" w:rsidTr="00757B7B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358B" w14:textId="5127983C" w:rsidR="00757B7B" w:rsidRPr="00757B7B" w:rsidRDefault="00757B7B" w:rsidP="00757B7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  <w:r w:rsidRPr="0075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.500.0</w:t>
            </w:r>
          </w:p>
        </w:tc>
        <w:tc>
          <w:tcPr>
            <w:tcW w:w="7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2D988" w14:textId="77777777" w:rsidR="00757B7B" w:rsidRPr="00757B7B" w:rsidRDefault="00757B7B" w:rsidP="00757B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75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Recursos não Vinculados de Impostos</w:t>
            </w:r>
          </w:p>
        </w:tc>
      </w:tr>
      <w:tr w:rsidR="00757B7B" w:rsidRPr="00757B7B" w14:paraId="679F81B7" w14:textId="77777777" w:rsidTr="00757B7B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49736" w14:textId="3FEEEEE0" w:rsidR="00757B7B" w:rsidRPr="00757B7B" w:rsidRDefault="00757B7B" w:rsidP="00757B7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XXX</w:t>
            </w:r>
            <w:r w:rsidRPr="00757B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–</w:t>
            </w:r>
            <w:r w:rsidRPr="00757B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4.4.90.51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9ED47" w14:textId="6C17454F" w:rsidR="00757B7B" w:rsidRPr="00757B7B" w:rsidRDefault="00757B7B" w:rsidP="00757B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07D9C" w14:textId="77777777" w:rsidR="00757B7B" w:rsidRPr="00757B7B" w:rsidRDefault="00757B7B" w:rsidP="00757B7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7B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76.229,73</w:t>
            </w:r>
          </w:p>
        </w:tc>
      </w:tr>
      <w:tr w:rsidR="00757B7B" w:rsidRPr="00757B7B" w14:paraId="372C7F63" w14:textId="77777777" w:rsidTr="00757B7B">
        <w:trPr>
          <w:trHeight w:val="33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BBB27" w14:textId="77777777" w:rsidR="00757B7B" w:rsidRPr="00757B7B" w:rsidRDefault="00757B7B" w:rsidP="00757B7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75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02.04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7A7E7" w14:textId="77777777" w:rsidR="00757B7B" w:rsidRPr="00757B7B" w:rsidRDefault="00757B7B" w:rsidP="00757B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75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Secretaria de Educação, Cultura, Esporte e Lazer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10F81" w14:textId="77777777" w:rsidR="00757B7B" w:rsidRPr="00757B7B" w:rsidRDefault="00757B7B" w:rsidP="00757B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7B7B" w:rsidRPr="00757B7B" w14:paraId="35926FCD" w14:textId="77777777" w:rsidTr="00757B7B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FC34B" w14:textId="77777777" w:rsidR="00757B7B" w:rsidRPr="00757B7B" w:rsidRDefault="00757B7B" w:rsidP="00757B7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75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02.04.04 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3F546" w14:textId="77777777" w:rsidR="00757B7B" w:rsidRPr="00757B7B" w:rsidRDefault="00757B7B" w:rsidP="00757B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75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Secretaria de Educação, Cultura, Esporte e Lazer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58740" w14:textId="77777777" w:rsidR="00757B7B" w:rsidRPr="00757B7B" w:rsidRDefault="00757B7B" w:rsidP="00757B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7B7B" w:rsidRPr="00757B7B" w14:paraId="442EE5F6" w14:textId="77777777" w:rsidTr="00757B7B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7E53C" w14:textId="77777777" w:rsidR="00757B7B" w:rsidRPr="00757B7B" w:rsidRDefault="00757B7B" w:rsidP="00757B7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75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21FDC" w14:textId="77777777" w:rsidR="00757B7B" w:rsidRPr="00757B7B" w:rsidRDefault="00757B7B" w:rsidP="00757B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75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Desporto e Lazer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D3ECD" w14:textId="77777777" w:rsidR="00757B7B" w:rsidRPr="00757B7B" w:rsidRDefault="00757B7B" w:rsidP="00757B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7B7B" w:rsidRPr="00757B7B" w14:paraId="095A000D" w14:textId="77777777" w:rsidTr="00757B7B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8DDA4" w14:textId="77777777" w:rsidR="00757B7B" w:rsidRPr="00757B7B" w:rsidRDefault="00757B7B" w:rsidP="00757B7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75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BBD29" w14:textId="77777777" w:rsidR="00757B7B" w:rsidRPr="00757B7B" w:rsidRDefault="00757B7B" w:rsidP="00757B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75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Desporto Comunitário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4ACE8" w14:textId="77777777" w:rsidR="00757B7B" w:rsidRPr="00757B7B" w:rsidRDefault="00757B7B" w:rsidP="00757B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7B7B" w:rsidRPr="00757B7B" w14:paraId="3C215699" w14:textId="77777777" w:rsidTr="00757B7B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095F0" w14:textId="77777777" w:rsidR="00757B7B" w:rsidRPr="00757B7B" w:rsidRDefault="00757B7B" w:rsidP="00757B7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75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50043" w14:textId="77777777" w:rsidR="00757B7B" w:rsidRPr="00757B7B" w:rsidRDefault="00757B7B" w:rsidP="00757B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75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Esporte é Vida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7EFA4" w14:textId="77777777" w:rsidR="00757B7B" w:rsidRPr="00757B7B" w:rsidRDefault="00757B7B" w:rsidP="00757B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7B7B" w:rsidRPr="00757B7B" w14:paraId="0D3DF848" w14:textId="77777777" w:rsidTr="00757B7B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3F443" w14:textId="77777777" w:rsidR="00757B7B" w:rsidRPr="00757B7B" w:rsidRDefault="00757B7B" w:rsidP="00757B7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75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E8F86" w14:textId="77777777" w:rsidR="00757B7B" w:rsidRPr="00757B7B" w:rsidRDefault="00757B7B" w:rsidP="00757B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75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Atividades de Desenvolvimento do Esporte Amador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4D1B5" w14:textId="77777777" w:rsidR="00757B7B" w:rsidRPr="00757B7B" w:rsidRDefault="00757B7B" w:rsidP="00757B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57B7B" w:rsidRPr="00757B7B" w14:paraId="2E2B6C6C" w14:textId="77777777" w:rsidTr="00757B7B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885F" w14:textId="68664557" w:rsidR="00757B7B" w:rsidRPr="00757B7B" w:rsidRDefault="00757B7B" w:rsidP="00757B7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  <w:r w:rsidRPr="0075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.5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71</w:t>
            </w:r>
            <w:r w:rsidRPr="0075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.0</w:t>
            </w:r>
          </w:p>
        </w:tc>
        <w:tc>
          <w:tcPr>
            <w:tcW w:w="7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E706B" w14:textId="08D500D8" w:rsidR="00757B7B" w:rsidRPr="00757B7B" w:rsidRDefault="00757B7B" w:rsidP="00757B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bookmarkStart w:id="1" w:name="_Hlk166144642"/>
            <w:r w:rsidRPr="0075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Transferências do Estado referentes a Convênios e Instrumentos Congêneres vinculados à Educação</w:t>
            </w:r>
            <w:bookmarkEnd w:id="1"/>
          </w:p>
        </w:tc>
      </w:tr>
      <w:tr w:rsidR="00757B7B" w:rsidRPr="00757B7B" w14:paraId="60A069BA" w14:textId="77777777" w:rsidTr="00757B7B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B43E0" w14:textId="5245632D" w:rsidR="00757B7B" w:rsidRPr="00757B7B" w:rsidRDefault="00757B7B" w:rsidP="00757B7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XXX</w:t>
            </w:r>
            <w:r w:rsidRPr="00757B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- 3.1.90.11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7BDA5" w14:textId="77777777" w:rsidR="00757B7B" w:rsidRPr="00757B7B" w:rsidRDefault="00757B7B" w:rsidP="00757B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7B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3318B" w14:textId="77777777" w:rsidR="00757B7B" w:rsidRPr="00757B7B" w:rsidRDefault="00757B7B" w:rsidP="00757B7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7B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670.000,00</w:t>
            </w:r>
          </w:p>
        </w:tc>
      </w:tr>
    </w:tbl>
    <w:p w14:paraId="607605E4" w14:textId="77777777" w:rsidR="00CA51F5" w:rsidRDefault="00CA51F5" w:rsidP="00DA0502">
      <w:pPr>
        <w:spacing w:after="0" w:line="280" w:lineRule="exact"/>
        <w:ind w:right="-1" w:firstLine="1418"/>
        <w:jc w:val="both"/>
        <w:rPr>
          <w:rFonts w:ascii="Times New Roman" w:hAnsi="Times New Roman"/>
          <w:sz w:val="24"/>
          <w:szCs w:val="24"/>
        </w:rPr>
      </w:pPr>
    </w:p>
    <w:p w14:paraId="7040753B" w14:textId="3DB91E15" w:rsidR="00EA64E1" w:rsidRPr="00EA64E1" w:rsidRDefault="00EA64E1" w:rsidP="00EA64E1">
      <w:pPr>
        <w:widowControl w:val="0"/>
        <w:suppressAutoHyphens w:val="0"/>
        <w:spacing w:before="240" w:after="0" w:line="280" w:lineRule="exact"/>
        <w:ind w:firstLine="1418"/>
        <w:jc w:val="both"/>
        <w:rPr>
          <w:rFonts w:ascii="Times New Roman" w:hAnsi="Times New Roman"/>
          <w:sz w:val="24"/>
          <w:szCs w:val="24"/>
        </w:rPr>
      </w:pPr>
      <w:r w:rsidRPr="00EA64E1">
        <w:rPr>
          <w:rFonts w:ascii="Times New Roman" w:hAnsi="Times New Roman"/>
          <w:b/>
          <w:sz w:val="24"/>
          <w:szCs w:val="24"/>
        </w:rPr>
        <w:t>Art. 2º</w:t>
      </w:r>
      <w:r w:rsidRPr="00EA64E1">
        <w:rPr>
          <w:rFonts w:ascii="Times New Roman" w:hAnsi="Times New Roman"/>
          <w:sz w:val="24"/>
          <w:szCs w:val="24"/>
        </w:rPr>
        <w:t xml:space="preserve"> Para cobertura do crédito especificado no art. 1º serão utilizados recursos provenientes de superávit financeiro, consoante o artigo 43, §1º, I, da Lei 4.320/64, conforme especificado abaixo:</w:t>
      </w:r>
    </w:p>
    <w:p w14:paraId="329C86BE" w14:textId="79C901DF" w:rsidR="00EA64E1" w:rsidRPr="00C721F9" w:rsidRDefault="00EA64E1" w:rsidP="00C721F9">
      <w:pPr>
        <w:widowControl w:val="0"/>
        <w:suppressAutoHyphens w:val="0"/>
        <w:spacing w:before="240" w:after="0"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EA64E1">
        <w:rPr>
          <w:rFonts w:ascii="Times New Roman" w:hAnsi="Times New Roman"/>
          <w:b/>
          <w:bCs/>
          <w:sz w:val="24"/>
          <w:szCs w:val="24"/>
        </w:rPr>
        <w:t>Superávit Financeiro:</w:t>
      </w:r>
      <w:bookmarkStart w:id="2" w:name="_Hlk95376396"/>
    </w:p>
    <w:p w14:paraId="5C1E2D8F" w14:textId="59E8163F" w:rsidR="00696006" w:rsidRDefault="00EA64E1" w:rsidP="00EA64E1">
      <w:pPr>
        <w:widowControl w:val="0"/>
        <w:tabs>
          <w:tab w:val="left" w:pos="709"/>
          <w:tab w:val="left" w:pos="1418"/>
          <w:tab w:val="left" w:pos="3544"/>
          <w:tab w:val="left" w:pos="8080"/>
        </w:tabs>
        <w:suppressAutoHyphens w:val="0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4E6EEA">
        <w:rPr>
          <w:rFonts w:ascii="Times New Roman" w:hAnsi="Times New Roman"/>
          <w:b/>
          <w:bCs/>
          <w:sz w:val="24"/>
          <w:szCs w:val="24"/>
        </w:rPr>
        <w:lastRenderedPageBreak/>
        <w:t>Saldo apurado do exercício anterior</w:t>
      </w:r>
      <w:r w:rsidR="00D118C3">
        <w:rPr>
          <w:rFonts w:ascii="Times New Roman" w:hAnsi="Times New Roman"/>
          <w:sz w:val="24"/>
          <w:szCs w:val="24"/>
        </w:rPr>
        <w:t>:</w:t>
      </w:r>
    </w:p>
    <w:p w14:paraId="331FD226" w14:textId="1FD10A60" w:rsidR="00696006" w:rsidRPr="00696006" w:rsidRDefault="00696006" w:rsidP="00EA64E1">
      <w:pPr>
        <w:widowControl w:val="0"/>
        <w:tabs>
          <w:tab w:val="left" w:pos="709"/>
          <w:tab w:val="left" w:pos="1418"/>
          <w:tab w:val="left" w:pos="3544"/>
          <w:tab w:val="left" w:pos="8080"/>
        </w:tabs>
        <w:suppressAutoHyphens w:val="0"/>
        <w:spacing w:after="0"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696006">
        <w:rPr>
          <w:rFonts w:ascii="Times New Roman" w:hAnsi="Times New Roman"/>
          <w:b/>
          <w:bCs/>
          <w:sz w:val="24"/>
          <w:szCs w:val="24"/>
        </w:rPr>
        <w:t xml:space="preserve">Conta: </w:t>
      </w:r>
      <w:r w:rsidR="00A43310">
        <w:rPr>
          <w:rFonts w:ascii="Times New Roman" w:hAnsi="Times New Roman"/>
          <w:b/>
          <w:bCs/>
          <w:sz w:val="24"/>
          <w:szCs w:val="24"/>
        </w:rPr>
        <w:t>5555 Recursos Livres</w:t>
      </w:r>
    </w:p>
    <w:bookmarkEnd w:id="2"/>
    <w:p w14:paraId="5D5E3A91" w14:textId="41D9511D" w:rsidR="00957198" w:rsidRDefault="00257690" w:rsidP="00A43310">
      <w:pPr>
        <w:suppressAutoHyphens w:val="0"/>
        <w:autoSpaceDE w:val="0"/>
        <w:autoSpaceDN w:val="0"/>
        <w:adjustRightInd w:val="0"/>
        <w:spacing w:after="0" w:line="280" w:lineRule="exact"/>
        <w:ind w:right="-284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t-BR"/>
        </w:rPr>
      </w:pPr>
      <w:r w:rsidRPr="00A43310">
        <w:rPr>
          <w:rFonts w:ascii="Times New Roman" w:hAnsi="Times New Roman"/>
          <w:b/>
          <w:i/>
          <w:iCs/>
          <w:sz w:val="24"/>
          <w:szCs w:val="24"/>
        </w:rPr>
        <w:t>FR:</w:t>
      </w:r>
      <w:r w:rsidRPr="00A4331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7574F3" w:rsidRPr="00A43310">
        <w:rPr>
          <w:rFonts w:ascii="Times New Roman" w:hAnsi="Times New Roman"/>
          <w:bCs/>
          <w:i/>
          <w:iCs/>
          <w:sz w:val="24"/>
          <w:szCs w:val="24"/>
        </w:rPr>
        <w:t>2.5</w:t>
      </w:r>
      <w:r w:rsidR="00A43310" w:rsidRPr="00A43310">
        <w:rPr>
          <w:rFonts w:ascii="Times New Roman" w:hAnsi="Times New Roman"/>
          <w:bCs/>
          <w:i/>
          <w:iCs/>
          <w:sz w:val="24"/>
          <w:szCs w:val="24"/>
        </w:rPr>
        <w:t>00</w:t>
      </w:r>
      <w:r w:rsidR="007574F3" w:rsidRPr="00A43310">
        <w:rPr>
          <w:rFonts w:ascii="Times New Roman" w:hAnsi="Times New Roman"/>
          <w:bCs/>
          <w:i/>
          <w:iCs/>
          <w:sz w:val="24"/>
          <w:szCs w:val="24"/>
        </w:rPr>
        <w:t>.0</w:t>
      </w:r>
      <w:r w:rsidR="007574F3" w:rsidRPr="00A43310">
        <w:rPr>
          <w:rFonts w:ascii="Times New Roman" w:hAnsi="Times New Roman"/>
          <w:bCs/>
          <w:i/>
          <w:iCs/>
          <w:sz w:val="24"/>
          <w:szCs w:val="24"/>
        </w:rPr>
        <w:tab/>
      </w:r>
      <w:r w:rsidR="00A43310" w:rsidRPr="00A433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Recursos não Vinculados de Impostos                                               </w:t>
      </w:r>
      <w:r w:rsidR="00330DDC" w:rsidRPr="00757B7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t-BR"/>
        </w:rPr>
        <w:t>76.229,73</w:t>
      </w:r>
    </w:p>
    <w:p w14:paraId="2D881DB3" w14:textId="77777777" w:rsidR="006864CE" w:rsidRDefault="006864CE" w:rsidP="00A43310">
      <w:pPr>
        <w:suppressAutoHyphens w:val="0"/>
        <w:autoSpaceDE w:val="0"/>
        <w:autoSpaceDN w:val="0"/>
        <w:adjustRightInd w:val="0"/>
        <w:spacing w:after="0" w:line="280" w:lineRule="exact"/>
        <w:ind w:right="-284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t-BR"/>
        </w:rPr>
      </w:pPr>
    </w:p>
    <w:p w14:paraId="0FBD1E94" w14:textId="77777777" w:rsidR="006864CE" w:rsidRDefault="006864CE" w:rsidP="006864C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Excesso de Arrecadação</w:t>
      </w:r>
      <w:r w:rsidRPr="00795192">
        <w:rPr>
          <w:rFonts w:ascii="Times New Roman" w:hAnsi="Times New Roman"/>
          <w:b/>
          <w:bCs/>
          <w:sz w:val="24"/>
          <w:szCs w:val="24"/>
        </w:rPr>
        <w:t>:</w:t>
      </w:r>
    </w:p>
    <w:p w14:paraId="60900282" w14:textId="67F91E6C" w:rsidR="006864CE" w:rsidRPr="00A43310" w:rsidRDefault="006864CE" w:rsidP="006864CE">
      <w:pPr>
        <w:suppressAutoHyphens w:val="0"/>
        <w:autoSpaceDE w:val="0"/>
        <w:autoSpaceDN w:val="0"/>
        <w:adjustRightInd w:val="0"/>
        <w:spacing w:after="0" w:line="280" w:lineRule="exact"/>
        <w:ind w:right="-284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</w:pPr>
      <w:r w:rsidRPr="00C33827">
        <w:rPr>
          <w:rFonts w:ascii="Times New Roman" w:hAnsi="Times New Roman"/>
          <w:b/>
          <w:bCs/>
          <w:sz w:val="24"/>
          <w:szCs w:val="24"/>
        </w:rPr>
        <w:t>Convênio nº</w:t>
      </w:r>
      <w:r w:rsidR="00043B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3BA3" w:rsidRPr="00043BA3">
        <w:rPr>
          <w:rFonts w:ascii="Times New Roman" w:hAnsi="Times New Roman"/>
          <w:b/>
          <w:bCs/>
          <w:sz w:val="24"/>
          <w:szCs w:val="24"/>
        </w:rPr>
        <w:t>49/2024/PGE-SEOSP</w:t>
      </w:r>
    </w:p>
    <w:p w14:paraId="04877E10" w14:textId="20D92C3C" w:rsidR="00DE02E3" w:rsidRPr="00A43310" w:rsidRDefault="00DE02E3" w:rsidP="00DE02E3">
      <w:pPr>
        <w:suppressAutoHyphens w:val="0"/>
        <w:autoSpaceDE w:val="0"/>
        <w:autoSpaceDN w:val="0"/>
        <w:adjustRightInd w:val="0"/>
        <w:spacing w:after="0" w:line="280" w:lineRule="exact"/>
        <w:ind w:right="-284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</w:pPr>
      <w:r w:rsidRPr="00A43310">
        <w:rPr>
          <w:rFonts w:ascii="Times New Roman" w:hAnsi="Times New Roman"/>
          <w:b/>
          <w:i/>
          <w:iCs/>
          <w:sz w:val="24"/>
          <w:szCs w:val="24"/>
        </w:rPr>
        <w:t>FR:</w:t>
      </w:r>
      <w:r w:rsidRPr="00A43310">
        <w:rPr>
          <w:rFonts w:ascii="Times New Roman" w:hAnsi="Times New Roman"/>
          <w:bCs/>
          <w:i/>
          <w:iCs/>
          <w:sz w:val="24"/>
          <w:szCs w:val="24"/>
        </w:rPr>
        <w:t xml:space="preserve"> 2.5</w:t>
      </w:r>
      <w:r>
        <w:rPr>
          <w:rFonts w:ascii="Times New Roman" w:hAnsi="Times New Roman"/>
          <w:bCs/>
          <w:i/>
          <w:iCs/>
          <w:sz w:val="24"/>
          <w:szCs w:val="24"/>
        </w:rPr>
        <w:t>71</w:t>
      </w:r>
      <w:r w:rsidRPr="00A43310">
        <w:rPr>
          <w:rFonts w:ascii="Times New Roman" w:hAnsi="Times New Roman"/>
          <w:bCs/>
          <w:i/>
          <w:iCs/>
          <w:sz w:val="24"/>
          <w:szCs w:val="24"/>
        </w:rPr>
        <w:t>.0</w:t>
      </w:r>
      <w:r w:rsidRPr="00A43310">
        <w:rPr>
          <w:rFonts w:ascii="Times New Roman" w:hAnsi="Times New Roman"/>
          <w:bCs/>
          <w:i/>
          <w:iCs/>
          <w:sz w:val="24"/>
          <w:szCs w:val="24"/>
        </w:rPr>
        <w:tab/>
      </w:r>
      <w:r w:rsidRPr="00DE02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Transferências do Estado referentes a Convênios e Instrumentos Congêneres vinculados à Educação</w:t>
      </w:r>
      <w:r w:rsidRPr="00DE02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t-BR"/>
        </w:rPr>
        <w:t xml:space="preserve">                                                                                            670.000,00</w:t>
      </w:r>
    </w:p>
    <w:p w14:paraId="57F28499" w14:textId="77777777" w:rsidR="00957198" w:rsidRDefault="00957198" w:rsidP="003D0D78">
      <w:pPr>
        <w:suppressAutoHyphens w:val="0"/>
        <w:autoSpaceDE w:val="0"/>
        <w:autoSpaceDN w:val="0"/>
        <w:adjustRightInd w:val="0"/>
        <w:spacing w:after="0" w:line="280" w:lineRule="exact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14:paraId="1646FCE5" w14:textId="299BC573" w:rsidR="00EA64E1" w:rsidRPr="00EA64E1" w:rsidRDefault="00EA64E1" w:rsidP="003D0D78">
      <w:pPr>
        <w:suppressAutoHyphens w:val="0"/>
        <w:autoSpaceDE w:val="0"/>
        <w:autoSpaceDN w:val="0"/>
        <w:adjustRightInd w:val="0"/>
        <w:spacing w:after="0" w:line="280" w:lineRule="exact"/>
        <w:ind w:firstLine="1418"/>
        <w:jc w:val="both"/>
        <w:rPr>
          <w:rFonts w:ascii="Times New Roman" w:hAnsi="Times New Roman"/>
          <w:sz w:val="24"/>
          <w:szCs w:val="24"/>
        </w:rPr>
      </w:pPr>
      <w:r w:rsidRPr="00EA64E1">
        <w:rPr>
          <w:rFonts w:ascii="Times New Roman" w:hAnsi="Times New Roman"/>
          <w:b/>
          <w:sz w:val="24"/>
          <w:szCs w:val="24"/>
        </w:rPr>
        <w:t>Art. 3º</w:t>
      </w:r>
      <w:r w:rsidRPr="00EA64E1">
        <w:rPr>
          <w:rFonts w:ascii="Times New Roman" w:hAnsi="Times New Roman"/>
          <w:sz w:val="24"/>
          <w:szCs w:val="24"/>
        </w:rPr>
        <w:t xml:space="preserve"> Os recursos informados no art. 1º desta Lei não oneram o limite de suplementação autorizado na LOA.</w:t>
      </w:r>
    </w:p>
    <w:p w14:paraId="3C60A799" w14:textId="77777777" w:rsidR="00EA64E1" w:rsidRPr="00EA64E1" w:rsidRDefault="00EA64E1" w:rsidP="00EA64E1">
      <w:pPr>
        <w:suppressAutoHyphens w:val="0"/>
        <w:autoSpaceDE w:val="0"/>
        <w:autoSpaceDN w:val="0"/>
        <w:adjustRightInd w:val="0"/>
        <w:spacing w:after="0" w:line="280" w:lineRule="exact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630A5A38" w14:textId="013A6159" w:rsidR="00EA64E1" w:rsidRDefault="00EA64E1" w:rsidP="00EA64E1">
      <w:pPr>
        <w:suppressAutoHyphens w:val="0"/>
        <w:spacing w:after="0" w:line="280" w:lineRule="exact"/>
        <w:ind w:firstLine="1418"/>
        <w:jc w:val="both"/>
        <w:rPr>
          <w:rFonts w:ascii="Times New Roman" w:hAnsi="Times New Roman"/>
          <w:sz w:val="24"/>
          <w:szCs w:val="24"/>
        </w:rPr>
      </w:pPr>
      <w:r w:rsidRPr="00EA64E1">
        <w:rPr>
          <w:rFonts w:ascii="Times New Roman" w:hAnsi="Times New Roman"/>
          <w:b/>
          <w:sz w:val="24"/>
          <w:szCs w:val="24"/>
        </w:rPr>
        <w:t xml:space="preserve">Art. 4º </w:t>
      </w:r>
      <w:r w:rsidRPr="00EA64E1">
        <w:rPr>
          <w:rFonts w:ascii="Times New Roman" w:hAnsi="Times New Roman"/>
          <w:sz w:val="24"/>
          <w:szCs w:val="24"/>
        </w:rPr>
        <w:t>Est</w:t>
      </w:r>
      <w:r w:rsidR="00B9310F">
        <w:rPr>
          <w:rFonts w:ascii="Times New Roman" w:hAnsi="Times New Roman"/>
          <w:sz w:val="24"/>
          <w:szCs w:val="24"/>
        </w:rPr>
        <w:t xml:space="preserve">a Lei </w:t>
      </w:r>
      <w:r w:rsidRPr="00EA64E1">
        <w:rPr>
          <w:rFonts w:ascii="Times New Roman" w:hAnsi="Times New Roman"/>
          <w:sz w:val="24"/>
          <w:szCs w:val="24"/>
        </w:rPr>
        <w:t>entrará em vigor na data de sua publicação</w:t>
      </w:r>
      <w:bookmarkStart w:id="3" w:name="_Hlk119307840"/>
      <w:r w:rsidR="003C1AFD">
        <w:rPr>
          <w:rFonts w:ascii="Times New Roman" w:hAnsi="Times New Roman"/>
          <w:sz w:val="24"/>
          <w:szCs w:val="24"/>
        </w:rPr>
        <w:t>.</w:t>
      </w:r>
    </w:p>
    <w:p w14:paraId="367FB840" w14:textId="77777777" w:rsidR="00445D7E" w:rsidRPr="00EA64E1" w:rsidRDefault="00445D7E" w:rsidP="00EA64E1">
      <w:pPr>
        <w:suppressAutoHyphens w:val="0"/>
        <w:spacing w:after="0" w:line="280" w:lineRule="exact"/>
        <w:ind w:firstLine="1418"/>
        <w:jc w:val="both"/>
        <w:rPr>
          <w:rFonts w:ascii="Times New Roman" w:hAnsi="Times New Roman"/>
          <w:sz w:val="24"/>
          <w:szCs w:val="24"/>
        </w:rPr>
      </w:pPr>
    </w:p>
    <w:bookmarkEnd w:id="3"/>
    <w:p w14:paraId="3F99B0CD" w14:textId="77777777" w:rsidR="004407D4" w:rsidRDefault="004407D4" w:rsidP="00B82563">
      <w:pPr>
        <w:tabs>
          <w:tab w:val="left" w:pos="709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14:paraId="6B5A1ED0" w14:textId="77777777" w:rsidR="00445D7E" w:rsidRPr="00DC5F99" w:rsidRDefault="00445D7E" w:rsidP="00445D7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DC5F99">
        <w:rPr>
          <w:rFonts w:ascii="Times New Roman" w:hAnsi="Times New Roman"/>
          <w:sz w:val="20"/>
          <w:szCs w:val="20"/>
          <w:lang w:eastAsia="x-none"/>
        </w:rPr>
        <w:t>[Documento Assinado Eletronicamente</w:t>
      </w:r>
      <w:proofErr w:type="gramStart"/>
      <w:r w:rsidRPr="00DC5F99">
        <w:rPr>
          <w:rFonts w:ascii="Times New Roman" w:hAnsi="Times New Roman"/>
          <w:sz w:val="20"/>
          <w:szCs w:val="20"/>
          <w:lang w:eastAsia="x-none"/>
        </w:rPr>
        <w:t>]</w:t>
      </w:r>
      <w:proofErr w:type="gramEnd"/>
      <w:r w:rsidRPr="00DC5F99">
        <w:rPr>
          <w:rFonts w:ascii="Times New Roman" w:hAnsi="Times New Roman"/>
          <w:sz w:val="20"/>
          <w:szCs w:val="20"/>
          <w:lang w:eastAsia="x-none"/>
        </w:rPr>
        <w:br/>
      </w:r>
      <w:r>
        <w:rPr>
          <w:rFonts w:ascii="Times New Roman" w:hAnsi="Times New Roman"/>
          <w:b/>
          <w:sz w:val="24"/>
          <w:szCs w:val="24"/>
        </w:rPr>
        <w:t>ALEXANDRE JOSE SILVESTRE DIAS</w:t>
      </w:r>
      <w:r w:rsidRPr="00DC5F99">
        <w:rPr>
          <w:rFonts w:ascii="Times New Roman" w:hAnsi="Times New Roman"/>
          <w:sz w:val="20"/>
          <w:szCs w:val="20"/>
          <w:lang w:eastAsia="x-none"/>
        </w:rPr>
        <w:br/>
      </w:r>
      <w:r w:rsidRPr="00DC5F99">
        <w:rPr>
          <w:rFonts w:ascii="Times New Roman" w:hAnsi="Times New Roman"/>
          <w:sz w:val="24"/>
          <w:szCs w:val="24"/>
        </w:rPr>
        <w:t>Prefeito</w:t>
      </w:r>
    </w:p>
    <w:p w14:paraId="7B5D0D31" w14:textId="77777777" w:rsidR="00445D7E" w:rsidRPr="00DC5F99" w:rsidRDefault="00445D7E" w:rsidP="00445D7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DC5F9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Publicado no Mural de Editais no                                                                   Publicado no Mural de Editais no  </w:t>
      </w:r>
      <w:r w:rsidRPr="00DC5F9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br/>
        <w:t>Átrio da Prefeitura Municipal no                                                                    Átrio da Câmara Municipal no dia</w:t>
      </w:r>
      <w:r w:rsidRPr="00DC5F9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br/>
      </w:r>
      <w:proofErr w:type="spellStart"/>
      <w:r w:rsidRPr="00DC5F9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dia</w:t>
      </w:r>
      <w:proofErr w:type="spellEnd"/>
      <w:r w:rsidRPr="00DC5F9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_______/_______/_________                                                                  _______/_______/___________</w:t>
      </w:r>
      <w:r w:rsidRPr="00DC5F9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br/>
        <w:t>Conforme Art. 87 da Lei Orgânica                                                                 Conforme Art. 87 da Lei Orgânica</w:t>
      </w:r>
      <w:r w:rsidRPr="00DC5F9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br/>
      </w:r>
      <w:proofErr w:type="gramStart"/>
      <w:r w:rsidRPr="00DC5F9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[</w:t>
      </w:r>
      <w:proofErr w:type="gramEnd"/>
      <w:r w:rsidRPr="00DC5F9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Documento Assinado Eletronicamente]                                              [Documento Assinado Eletronicamente] </w:t>
      </w:r>
      <w:r w:rsidRPr="00DC5F9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br/>
        <w:t>Amanda Inácio                                                                                                         Sidney Alves Vieira               </w:t>
      </w:r>
    </w:p>
    <w:p w14:paraId="3BD005EA" w14:textId="77777777" w:rsidR="00445D7E" w:rsidRPr="00897E0E" w:rsidRDefault="00445D7E" w:rsidP="00445D7E">
      <w:pPr>
        <w:shd w:val="clear" w:color="auto" w:fill="FFFFFF"/>
        <w:spacing w:after="0" w:line="240" w:lineRule="auto"/>
        <w:ind w:right="-3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C5F9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Dir. de Dep. Apoio </w:t>
      </w:r>
      <w:proofErr w:type="spellStart"/>
      <w:r w:rsidRPr="00DC5F9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Admin</w:t>
      </w:r>
      <w:proofErr w:type="spellEnd"/>
      <w:r w:rsidRPr="00DC5F9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ao Prefeito                                           Aux. </w:t>
      </w:r>
      <w:proofErr w:type="spellStart"/>
      <w:r w:rsidRPr="00DC5F9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Admin</w:t>
      </w:r>
      <w:proofErr w:type="spellEnd"/>
      <w:r w:rsidRPr="00DC5F9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. </w:t>
      </w:r>
      <w:proofErr w:type="gramStart"/>
      <w:r w:rsidRPr="00DC5F9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da</w:t>
      </w:r>
      <w:proofErr w:type="gramEnd"/>
      <w:r w:rsidRPr="00DC5F9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Câmara Municipal de Vereadores</w:t>
      </w:r>
    </w:p>
    <w:p w14:paraId="02A22DA6" w14:textId="0420C635" w:rsidR="00967198" w:rsidRPr="00967198" w:rsidRDefault="00967198" w:rsidP="009C34D6">
      <w:pPr>
        <w:spacing w:after="0" w:line="280" w:lineRule="exact"/>
        <w:rPr>
          <w:rFonts w:ascii="Times New Roman" w:hAnsi="Times New Roman"/>
          <w:b/>
          <w:sz w:val="24"/>
          <w:szCs w:val="24"/>
        </w:rPr>
      </w:pPr>
      <w:r w:rsidRPr="00967198">
        <w:rPr>
          <w:rFonts w:ascii="Times New Roman" w:hAnsi="Times New Roman"/>
          <w:sz w:val="24"/>
          <w:szCs w:val="24"/>
        </w:rPr>
        <w:br w:type="page"/>
      </w:r>
      <w:r w:rsidRPr="00967198">
        <w:rPr>
          <w:rFonts w:ascii="Times New Roman" w:hAnsi="Times New Roman"/>
          <w:b/>
          <w:sz w:val="24"/>
          <w:szCs w:val="24"/>
        </w:rPr>
        <w:lastRenderedPageBreak/>
        <w:t>Mensagem nº</w:t>
      </w:r>
      <w:r w:rsidR="0094054E">
        <w:rPr>
          <w:rFonts w:ascii="Times New Roman" w:hAnsi="Times New Roman"/>
          <w:b/>
          <w:sz w:val="24"/>
          <w:szCs w:val="24"/>
        </w:rPr>
        <w:t xml:space="preserve"> </w:t>
      </w:r>
      <w:r w:rsidR="003D25DC">
        <w:rPr>
          <w:rFonts w:ascii="Times New Roman" w:hAnsi="Times New Roman"/>
          <w:b/>
          <w:sz w:val="24"/>
          <w:szCs w:val="24"/>
        </w:rPr>
        <w:t>021</w:t>
      </w:r>
      <w:r w:rsidRPr="00AF705A">
        <w:rPr>
          <w:rFonts w:ascii="Times New Roman" w:hAnsi="Times New Roman"/>
          <w:b/>
          <w:sz w:val="24"/>
          <w:szCs w:val="24"/>
        </w:rPr>
        <w:t xml:space="preserve">, </w:t>
      </w:r>
      <w:r w:rsidR="0094054E" w:rsidRPr="00AF705A">
        <w:rPr>
          <w:rFonts w:ascii="Times New Roman" w:hAnsi="Times New Roman"/>
          <w:b/>
          <w:sz w:val="24"/>
          <w:szCs w:val="24"/>
        </w:rPr>
        <w:t>DE</w:t>
      </w:r>
      <w:r w:rsidR="00FB3779" w:rsidRPr="00AF705A">
        <w:rPr>
          <w:rFonts w:ascii="Times New Roman" w:hAnsi="Times New Roman"/>
          <w:b/>
          <w:sz w:val="24"/>
          <w:szCs w:val="24"/>
        </w:rPr>
        <w:t xml:space="preserve"> </w:t>
      </w:r>
      <w:r w:rsidR="003D25DC">
        <w:rPr>
          <w:rFonts w:ascii="Times New Roman" w:hAnsi="Times New Roman"/>
          <w:b/>
          <w:sz w:val="24"/>
          <w:szCs w:val="24"/>
        </w:rPr>
        <w:t>09</w:t>
      </w:r>
      <w:r w:rsidR="00B31A21">
        <w:rPr>
          <w:rFonts w:ascii="Times New Roman" w:hAnsi="Times New Roman"/>
          <w:b/>
          <w:sz w:val="24"/>
          <w:szCs w:val="24"/>
        </w:rPr>
        <w:t xml:space="preserve"> </w:t>
      </w:r>
      <w:r w:rsidR="00FB3779" w:rsidRPr="00AF705A">
        <w:rPr>
          <w:rFonts w:ascii="Times New Roman" w:hAnsi="Times New Roman"/>
          <w:b/>
          <w:sz w:val="24"/>
          <w:szCs w:val="24"/>
        </w:rPr>
        <w:t xml:space="preserve">DE </w:t>
      </w:r>
      <w:r w:rsidR="003D25DC">
        <w:rPr>
          <w:rFonts w:ascii="Times New Roman" w:hAnsi="Times New Roman"/>
          <w:b/>
          <w:sz w:val="24"/>
          <w:szCs w:val="24"/>
        </w:rPr>
        <w:t>MAIO</w:t>
      </w:r>
      <w:r w:rsidR="00B31A21">
        <w:rPr>
          <w:rFonts w:ascii="Times New Roman" w:hAnsi="Times New Roman"/>
          <w:b/>
          <w:sz w:val="24"/>
          <w:szCs w:val="24"/>
        </w:rPr>
        <w:t xml:space="preserve"> DE </w:t>
      </w:r>
      <w:r w:rsidR="003D25DC">
        <w:rPr>
          <w:rFonts w:ascii="Times New Roman" w:hAnsi="Times New Roman"/>
          <w:b/>
          <w:sz w:val="24"/>
          <w:szCs w:val="24"/>
        </w:rPr>
        <w:t>2024</w:t>
      </w:r>
      <w:r w:rsidRPr="00AF705A">
        <w:rPr>
          <w:rFonts w:ascii="Times New Roman" w:hAnsi="Times New Roman"/>
          <w:b/>
          <w:sz w:val="24"/>
          <w:szCs w:val="24"/>
        </w:rPr>
        <w:t>.</w:t>
      </w:r>
    </w:p>
    <w:p w14:paraId="22BDF89F" w14:textId="77777777" w:rsidR="00967198" w:rsidRPr="00967198" w:rsidRDefault="00967198" w:rsidP="00967198">
      <w:pPr>
        <w:spacing w:after="0"/>
        <w:rPr>
          <w:rFonts w:ascii="Times New Roman" w:hAnsi="Times New Roman"/>
          <w:sz w:val="24"/>
          <w:szCs w:val="24"/>
        </w:rPr>
      </w:pPr>
    </w:p>
    <w:p w14:paraId="6CF7B1E5" w14:textId="77777777" w:rsidR="00967198" w:rsidRPr="00967198" w:rsidRDefault="00967198" w:rsidP="00967198">
      <w:pPr>
        <w:spacing w:after="0"/>
        <w:rPr>
          <w:rFonts w:ascii="Times New Roman" w:hAnsi="Times New Roman"/>
          <w:sz w:val="24"/>
          <w:szCs w:val="24"/>
        </w:rPr>
      </w:pPr>
      <w:r w:rsidRPr="00967198">
        <w:rPr>
          <w:rFonts w:ascii="Times New Roman" w:hAnsi="Times New Roman"/>
          <w:sz w:val="24"/>
          <w:szCs w:val="24"/>
        </w:rPr>
        <w:t>A Sua Excelência o Senhor</w:t>
      </w:r>
    </w:p>
    <w:p w14:paraId="75708FA1" w14:textId="77777777" w:rsidR="00967198" w:rsidRPr="00967198" w:rsidRDefault="00875F78" w:rsidP="0096719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CLAUDECIR ALEXANDRE ALVES</w:t>
      </w:r>
    </w:p>
    <w:p w14:paraId="7A4313FD" w14:textId="77777777" w:rsidR="00967198" w:rsidRPr="00967198" w:rsidRDefault="00967198" w:rsidP="00967198">
      <w:pPr>
        <w:spacing w:after="0"/>
        <w:rPr>
          <w:rFonts w:ascii="Times New Roman" w:hAnsi="Times New Roman"/>
          <w:sz w:val="24"/>
          <w:szCs w:val="24"/>
        </w:rPr>
      </w:pPr>
      <w:r w:rsidRPr="00967198">
        <w:rPr>
          <w:rFonts w:ascii="Times New Roman" w:hAnsi="Times New Roman"/>
          <w:sz w:val="24"/>
          <w:szCs w:val="24"/>
        </w:rPr>
        <w:t>Presidente da Câmara Municipal Campo Novo de Rondônia</w:t>
      </w:r>
    </w:p>
    <w:p w14:paraId="7A62BE87" w14:textId="77777777" w:rsidR="00967198" w:rsidRPr="00967198" w:rsidRDefault="00967198" w:rsidP="00967198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3934375B" w14:textId="77777777" w:rsidR="00967198" w:rsidRPr="00967198" w:rsidRDefault="00967198" w:rsidP="0096719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67198">
        <w:rPr>
          <w:rFonts w:ascii="Times New Roman" w:hAnsi="Times New Roman"/>
          <w:b/>
          <w:bCs/>
          <w:sz w:val="24"/>
          <w:szCs w:val="24"/>
        </w:rPr>
        <w:t>MENSAGEM:</w:t>
      </w:r>
    </w:p>
    <w:p w14:paraId="233C70B5" w14:textId="77777777" w:rsidR="00A767D2" w:rsidRDefault="00967198" w:rsidP="00967198">
      <w:pPr>
        <w:spacing w:after="0"/>
        <w:rPr>
          <w:rFonts w:ascii="Times New Roman" w:hAnsi="Times New Roman"/>
          <w:sz w:val="24"/>
          <w:szCs w:val="24"/>
        </w:rPr>
      </w:pPr>
      <w:r w:rsidRPr="00967198">
        <w:rPr>
          <w:rFonts w:ascii="Times New Roman" w:hAnsi="Times New Roman"/>
          <w:sz w:val="24"/>
          <w:szCs w:val="24"/>
        </w:rPr>
        <w:tab/>
      </w:r>
      <w:r w:rsidRPr="00967198">
        <w:rPr>
          <w:rFonts w:ascii="Times New Roman" w:hAnsi="Times New Roman"/>
          <w:sz w:val="24"/>
          <w:szCs w:val="24"/>
        </w:rPr>
        <w:tab/>
      </w:r>
      <w:r w:rsidRPr="00967198">
        <w:rPr>
          <w:rFonts w:ascii="Times New Roman" w:hAnsi="Times New Roman"/>
          <w:sz w:val="24"/>
          <w:szCs w:val="24"/>
        </w:rPr>
        <w:tab/>
      </w:r>
    </w:p>
    <w:p w14:paraId="60BC90A4" w14:textId="77777777" w:rsidR="00967198" w:rsidRPr="00967198" w:rsidRDefault="00967198" w:rsidP="00373758">
      <w:pPr>
        <w:spacing w:before="120" w:after="120"/>
        <w:ind w:left="1418"/>
        <w:rPr>
          <w:rFonts w:ascii="Times New Roman" w:hAnsi="Times New Roman"/>
          <w:i/>
          <w:iCs/>
          <w:sz w:val="24"/>
          <w:szCs w:val="24"/>
        </w:rPr>
      </w:pPr>
      <w:r w:rsidRPr="00967198">
        <w:rPr>
          <w:rFonts w:ascii="Times New Roman" w:hAnsi="Times New Roman"/>
          <w:sz w:val="24"/>
          <w:szCs w:val="24"/>
        </w:rPr>
        <w:t xml:space="preserve">Senhor Presidente e Nobres </w:t>
      </w:r>
      <w:r w:rsidRPr="00967198">
        <w:rPr>
          <w:rFonts w:ascii="Times New Roman" w:hAnsi="Times New Roman"/>
          <w:i/>
          <w:iCs/>
          <w:sz w:val="24"/>
          <w:szCs w:val="24"/>
        </w:rPr>
        <w:t xml:space="preserve">edis, </w:t>
      </w:r>
    </w:p>
    <w:p w14:paraId="3D05C8F5" w14:textId="18129A77" w:rsidR="008B48F9" w:rsidRDefault="008B48F9" w:rsidP="00EA2BA4">
      <w:pPr>
        <w:spacing w:after="0"/>
        <w:ind w:firstLine="1416"/>
        <w:jc w:val="both"/>
        <w:rPr>
          <w:rFonts w:ascii="Times New Roman" w:hAnsi="Times New Roman"/>
          <w:i/>
          <w:iCs/>
          <w:sz w:val="24"/>
          <w:szCs w:val="24"/>
        </w:rPr>
      </w:pPr>
      <w:r w:rsidRPr="008B48F9">
        <w:rPr>
          <w:rFonts w:ascii="Times New Roman" w:hAnsi="Times New Roman"/>
          <w:sz w:val="24"/>
          <w:szCs w:val="24"/>
        </w:rPr>
        <w:t xml:space="preserve">Encaminhamos a essa Egrégia Câmara de Vereadores, para apreciação dos nobres </w:t>
      </w:r>
      <w:proofErr w:type="gramStart"/>
      <w:r w:rsidRPr="008B48F9">
        <w:rPr>
          <w:rFonts w:ascii="Times New Roman" w:hAnsi="Times New Roman"/>
          <w:sz w:val="24"/>
          <w:szCs w:val="24"/>
        </w:rPr>
        <w:t>Edis</w:t>
      </w:r>
      <w:proofErr w:type="gramEnd"/>
      <w:r w:rsidRPr="008B48F9">
        <w:rPr>
          <w:rFonts w:ascii="Times New Roman" w:hAnsi="Times New Roman"/>
          <w:sz w:val="24"/>
          <w:szCs w:val="24"/>
        </w:rPr>
        <w:t xml:space="preserve"> o Projeto de Lei Municipal </w:t>
      </w:r>
      <w:r w:rsidRPr="003D25DC">
        <w:rPr>
          <w:rFonts w:ascii="Times New Roman" w:hAnsi="Times New Roman"/>
          <w:sz w:val="24"/>
          <w:szCs w:val="24"/>
        </w:rPr>
        <w:t xml:space="preserve">nº </w:t>
      </w:r>
      <w:r w:rsidR="003D25DC" w:rsidRPr="003D25DC">
        <w:rPr>
          <w:rFonts w:ascii="Times New Roman" w:hAnsi="Times New Roman"/>
          <w:sz w:val="24"/>
          <w:szCs w:val="24"/>
        </w:rPr>
        <w:t>020</w:t>
      </w:r>
      <w:r w:rsidRPr="003D25DC">
        <w:rPr>
          <w:rFonts w:ascii="Times New Roman" w:hAnsi="Times New Roman"/>
          <w:sz w:val="24"/>
          <w:szCs w:val="24"/>
        </w:rPr>
        <w:t xml:space="preserve">, de </w:t>
      </w:r>
      <w:r w:rsidR="003D25DC" w:rsidRPr="003D25DC">
        <w:rPr>
          <w:rFonts w:ascii="Times New Roman" w:hAnsi="Times New Roman"/>
          <w:sz w:val="24"/>
          <w:szCs w:val="24"/>
        </w:rPr>
        <w:t>09</w:t>
      </w:r>
      <w:r w:rsidRPr="003D25DC">
        <w:rPr>
          <w:rFonts w:ascii="Times New Roman" w:hAnsi="Times New Roman"/>
          <w:sz w:val="24"/>
          <w:szCs w:val="24"/>
        </w:rPr>
        <w:t xml:space="preserve"> de </w:t>
      </w:r>
      <w:r w:rsidR="003D25DC" w:rsidRPr="003D25DC">
        <w:rPr>
          <w:rFonts w:ascii="Times New Roman" w:hAnsi="Times New Roman"/>
          <w:sz w:val="24"/>
          <w:szCs w:val="24"/>
        </w:rPr>
        <w:t>maio</w:t>
      </w:r>
      <w:r w:rsidRPr="003D25DC">
        <w:rPr>
          <w:rFonts w:ascii="Times New Roman" w:hAnsi="Times New Roman"/>
          <w:sz w:val="24"/>
          <w:szCs w:val="24"/>
        </w:rPr>
        <w:t xml:space="preserve"> de </w:t>
      </w:r>
      <w:r w:rsidR="003D25DC" w:rsidRPr="003D25DC">
        <w:rPr>
          <w:rFonts w:ascii="Times New Roman" w:hAnsi="Times New Roman"/>
          <w:sz w:val="24"/>
          <w:szCs w:val="24"/>
        </w:rPr>
        <w:t>2024</w:t>
      </w:r>
      <w:r w:rsidRPr="003D25DC">
        <w:rPr>
          <w:rFonts w:ascii="Times New Roman" w:hAnsi="Times New Roman"/>
          <w:sz w:val="24"/>
          <w:szCs w:val="24"/>
        </w:rPr>
        <w:t xml:space="preserve"> </w:t>
      </w:r>
      <w:r w:rsidRPr="008B48F9">
        <w:rPr>
          <w:rFonts w:ascii="Times New Roman" w:hAnsi="Times New Roman"/>
          <w:sz w:val="24"/>
          <w:szCs w:val="24"/>
        </w:rPr>
        <w:t xml:space="preserve">que trata de autorização para </w:t>
      </w:r>
      <w:r w:rsidRPr="008B48F9">
        <w:rPr>
          <w:rFonts w:ascii="Times New Roman" w:hAnsi="Times New Roman"/>
          <w:b/>
          <w:bCs/>
          <w:i/>
          <w:iCs/>
          <w:sz w:val="24"/>
          <w:szCs w:val="24"/>
        </w:rPr>
        <w:t>ABERTURA DE CRÉDITO ADICIONAL ESPECIAL</w:t>
      </w:r>
      <w:r w:rsidRPr="008B48F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EA2BA4">
        <w:rPr>
          <w:rFonts w:ascii="Times New Roman" w:hAnsi="Times New Roman"/>
          <w:i/>
          <w:iCs/>
          <w:sz w:val="24"/>
          <w:szCs w:val="24"/>
        </w:rPr>
        <w:t xml:space="preserve">por </w:t>
      </w:r>
      <w:r w:rsidR="00875F78">
        <w:rPr>
          <w:rFonts w:ascii="Times New Roman" w:hAnsi="Times New Roman"/>
          <w:i/>
          <w:iCs/>
          <w:sz w:val="24"/>
          <w:szCs w:val="24"/>
        </w:rPr>
        <w:t>superávit</w:t>
      </w:r>
      <w:r w:rsidR="00423AA1">
        <w:rPr>
          <w:rFonts w:ascii="Times New Roman" w:hAnsi="Times New Roman"/>
          <w:i/>
          <w:iCs/>
          <w:sz w:val="24"/>
          <w:szCs w:val="24"/>
        </w:rPr>
        <w:t xml:space="preserve"> financeiro</w:t>
      </w:r>
      <w:r w:rsidR="0022746B">
        <w:rPr>
          <w:rFonts w:ascii="Times New Roman" w:hAnsi="Times New Roman"/>
          <w:i/>
          <w:iCs/>
          <w:sz w:val="24"/>
          <w:szCs w:val="24"/>
        </w:rPr>
        <w:t xml:space="preserve"> e por anulação de dotação</w:t>
      </w:r>
      <w:r w:rsidR="00423AA1">
        <w:rPr>
          <w:rFonts w:ascii="Times New Roman" w:hAnsi="Times New Roman"/>
          <w:i/>
          <w:iCs/>
          <w:sz w:val="24"/>
          <w:szCs w:val="24"/>
        </w:rPr>
        <w:t xml:space="preserve"> nos termos do </w:t>
      </w:r>
      <w:proofErr w:type="spellStart"/>
      <w:r w:rsidR="00423AA1">
        <w:rPr>
          <w:rFonts w:ascii="Times New Roman" w:hAnsi="Times New Roman"/>
          <w:i/>
          <w:iCs/>
          <w:sz w:val="24"/>
          <w:szCs w:val="24"/>
        </w:rPr>
        <w:t>art</w:t>
      </w:r>
      <w:proofErr w:type="spellEnd"/>
      <w:r w:rsidR="00423AA1">
        <w:rPr>
          <w:rFonts w:ascii="Times New Roman" w:hAnsi="Times New Roman"/>
          <w:i/>
          <w:iCs/>
          <w:sz w:val="24"/>
          <w:szCs w:val="24"/>
        </w:rPr>
        <w:t>, 43, I. da lei 4.320/64.</w:t>
      </w:r>
    </w:p>
    <w:p w14:paraId="5FA384EC" w14:textId="77777777" w:rsidR="00423AA1" w:rsidRDefault="00423AA1" w:rsidP="00870B09">
      <w:pPr>
        <w:spacing w:after="0"/>
        <w:ind w:firstLine="1416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2DF5B7C" w14:textId="5AF9F28D" w:rsidR="0022746B" w:rsidRDefault="00BF67AB" w:rsidP="00F47460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="0022746B" w:rsidRPr="0022746B">
        <w:rPr>
          <w:rFonts w:ascii="Times New Roman" w:eastAsia="Times New Roman" w:hAnsi="Times New Roman"/>
          <w:color w:val="000000"/>
          <w:sz w:val="24"/>
          <w:szCs w:val="24"/>
        </w:rPr>
        <w:t>A abertura deste crédito é necessária tendo em vista a necessidade de execução do Termo de Convênio Nº 49/2024/PGE-SEOSP firmado com o Governo do Estado através da </w:t>
      </w:r>
      <w:r w:rsidR="0022746B" w:rsidRPr="0022746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Secretaria de Estado de Obras e Serviços Públicos SEOSP, </w:t>
      </w:r>
      <w:r w:rsidR="0022746B" w:rsidRPr="0022746B">
        <w:rPr>
          <w:rFonts w:ascii="Times New Roman" w:eastAsia="Times New Roman" w:hAnsi="Times New Roman"/>
          <w:color w:val="000000"/>
          <w:sz w:val="24"/>
          <w:szCs w:val="24"/>
        </w:rPr>
        <w:t>cujo objeto é construção de Campo de Society em grama sintética e estacionamento em bloquete sextavado.</w:t>
      </w:r>
    </w:p>
    <w:p w14:paraId="348D82F8" w14:textId="77777777" w:rsidR="00BF67AB" w:rsidRDefault="00BF67AB" w:rsidP="00F47460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FF03796" w14:textId="2DD1560F" w:rsidR="00576A8C" w:rsidRPr="00576A8C" w:rsidRDefault="00F47460" w:rsidP="00F4746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576A8C" w:rsidRPr="00576A8C">
        <w:rPr>
          <w:rFonts w:ascii="Times New Roman" w:hAnsi="Times New Roman"/>
          <w:sz w:val="24"/>
          <w:szCs w:val="24"/>
        </w:rPr>
        <w:t>Diante do exposto, e dada à relevância da matéria, solicitamos que a apreciação se dê em caráter de urgência.</w:t>
      </w:r>
    </w:p>
    <w:p w14:paraId="025C0F7C" w14:textId="2D914511" w:rsidR="00373758" w:rsidRDefault="00851C7A" w:rsidP="00576A8C">
      <w:pPr>
        <w:spacing w:after="0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E2139C">
        <w:rPr>
          <w:rFonts w:ascii="Times New Roman" w:hAnsi="Times New Roman"/>
          <w:bCs/>
          <w:sz w:val="24"/>
          <w:szCs w:val="24"/>
        </w:rPr>
        <w:t xml:space="preserve"> </w:t>
      </w:r>
      <w:r w:rsidRPr="00E2139C">
        <w:rPr>
          <w:rFonts w:ascii="Times New Roman" w:hAnsi="Times New Roman"/>
          <w:bCs/>
          <w:sz w:val="24"/>
          <w:szCs w:val="24"/>
        </w:rPr>
        <w:tab/>
      </w:r>
      <w:r w:rsidRPr="00E2139C">
        <w:rPr>
          <w:rFonts w:ascii="Times New Roman" w:hAnsi="Times New Roman"/>
          <w:bCs/>
          <w:sz w:val="24"/>
          <w:szCs w:val="24"/>
        </w:rPr>
        <w:tab/>
      </w:r>
      <w:r w:rsidRPr="00E2139C">
        <w:rPr>
          <w:rFonts w:ascii="Times New Roman" w:hAnsi="Times New Roman"/>
          <w:bCs/>
          <w:sz w:val="24"/>
          <w:szCs w:val="24"/>
        </w:rPr>
        <w:tab/>
        <w:t>Atenciosamente,</w:t>
      </w:r>
    </w:p>
    <w:p w14:paraId="20CAC258" w14:textId="77777777" w:rsidR="00373758" w:rsidRPr="00967198" w:rsidRDefault="00373758" w:rsidP="00967198">
      <w:pPr>
        <w:spacing w:after="0"/>
        <w:rPr>
          <w:rFonts w:ascii="Times New Roman" w:hAnsi="Times New Roman"/>
          <w:bCs/>
          <w:sz w:val="24"/>
          <w:szCs w:val="24"/>
        </w:rPr>
      </w:pPr>
      <w:bookmarkStart w:id="4" w:name="_GoBack"/>
      <w:bookmarkEnd w:id="4"/>
    </w:p>
    <w:p w14:paraId="4BB5CE63" w14:textId="77777777" w:rsidR="003D25DC" w:rsidRDefault="003D25DC" w:rsidP="009959C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733136" w14:textId="77777777" w:rsidR="003D25DC" w:rsidRPr="00DC5F99" w:rsidRDefault="003D25DC" w:rsidP="003D25D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DC5F99">
        <w:rPr>
          <w:rFonts w:ascii="Times New Roman" w:hAnsi="Times New Roman"/>
          <w:sz w:val="20"/>
          <w:szCs w:val="20"/>
          <w:lang w:eastAsia="x-none"/>
        </w:rPr>
        <w:t>[Documento Assinado Eletronicamente</w:t>
      </w:r>
      <w:proofErr w:type="gramStart"/>
      <w:r w:rsidRPr="00DC5F99">
        <w:rPr>
          <w:rFonts w:ascii="Times New Roman" w:hAnsi="Times New Roman"/>
          <w:sz w:val="20"/>
          <w:szCs w:val="20"/>
          <w:lang w:eastAsia="x-none"/>
        </w:rPr>
        <w:t>]</w:t>
      </w:r>
      <w:proofErr w:type="gramEnd"/>
      <w:r w:rsidRPr="00DC5F99">
        <w:rPr>
          <w:rFonts w:ascii="Times New Roman" w:hAnsi="Times New Roman"/>
          <w:sz w:val="20"/>
          <w:szCs w:val="20"/>
          <w:lang w:eastAsia="x-none"/>
        </w:rPr>
        <w:br/>
      </w:r>
      <w:r>
        <w:rPr>
          <w:rFonts w:ascii="Times New Roman" w:hAnsi="Times New Roman"/>
          <w:b/>
          <w:sz w:val="24"/>
          <w:szCs w:val="24"/>
        </w:rPr>
        <w:t>ALEXANDRE JOSE SILVESTRE DIAS</w:t>
      </w:r>
      <w:r w:rsidRPr="00DC5F99">
        <w:rPr>
          <w:rFonts w:ascii="Times New Roman" w:hAnsi="Times New Roman"/>
          <w:sz w:val="20"/>
          <w:szCs w:val="20"/>
          <w:lang w:eastAsia="x-none"/>
        </w:rPr>
        <w:br/>
      </w:r>
      <w:r w:rsidRPr="00DC5F99">
        <w:rPr>
          <w:rFonts w:ascii="Times New Roman" w:hAnsi="Times New Roman"/>
          <w:sz w:val="24"/>
          <w:szCs w:val="24"/>
        </w:rPr>
        <w:t>Prefeito</w:t>
      </w:r>
    </w:p>
    <w:p w14:paraId="5433CFD7" w14:textId="77777777" w:rsidR="003D25DC" w:rsidRPr="00DC5F99" w:rsidRDefault="003D25DC" w:rsidP="003D25D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DC5F9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Publicado no Mural de Editais no                                                                   Publicado no Mural de Editais no  </w:t>
      </w:r>
      <w:r w:rsidRPr="00DC5F9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br/>
        <w:t>Átrio da Prefeitura Municipal no                                                                    Átrio da Câmara Municipal no dia</w:t>
      </w:r>
      <w:r w:rsidRPr="00DC5F9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br/>
      </w:r>
      <w:proofErr w:type="spellStart"/>
      <w:r w:rsidRPr="00DC5F9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dia</w:t>
      </w:r>
      <w:proofErr w:type="spellEnd"/>
      <w:r w:rsidRPr="00DC5F9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_______/_______/_________                                                                  _______/_______/___________</w:t>
      </w:r>
      <w:r w:rsidRPr="00DC5F9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br/>
        <w:t>Conforme Art. 87 da Lei Orgânica                                                                 Conforme Art. 87 da Lei Orgânica</w:t>
      </w:r>
      <w:r w:rsidRPr="00DC5F9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br/>
      </w:r>
      <w:proofErr w:type="gramStart"/>
      <w:r w:rsidRPr="00DC5F9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[</w:t>
      </w:r>
      <w:proofErr w:type="gramEnd"/>
      <w:r w:rsidRPr="00DC5F9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Documento Assinado Eletronicamente]                                              [Documento Assinado Eletronicamente] </w:t>
      </w:r>
      <w:r w:rsidRPr="00DC5F9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br/>
        <w:t>Amanda Inácio                                                                                                         Sidney Alves Vieira               </w:t>
      </w:r>
    </w:p>
    <w:p w14:paraId="62B9423F" w14:textId="77777777" w:rsidR="003D25DC" w:rsidRPr="00897E0E" w:rsidRDefault="003D25DC" w:rsidP="003D25DC">
      <w:pPr>
        <w:shd w:val="clear" w:color="auto" w:fill="FFFFFF"/>
        <w:spacing w:after="0" w:line="240" w:lineRule="auto"/>
        <w:ind w:right="-3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C5F9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Dir. de Dep. Apoio </w:t>
      </w:r>
      <w:proofErr w:type="spellStart"/>
      <w:r w:rsidRPr="00DC5F9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Admin</w:t>
      </w:r>
      <w:proofErr w:type="spellEnd"/>
      <w:r w:rsidRPr="00DC5F9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ao Prefeito                                           Aux. </w:t>
      </w:r>
      <w:proofErr w:type="spellStart"/>
      <w:r w:rsidRPr="00DC5F9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Admin</w:t>
      </w:r>
      <w:proofErr w:type="spellEnd"/>
      <w:r w:rsidRPr="00DC5F9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. </w:t>
      </w:r>
      <w:proofErr w:type="gramStart"/>
      <w:r w:rsidRPr="00DC5F9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da</w:t>
      </w:r>
      <w:proofErr w:type="gramEnd"/>
      <w:r w:rsidRPr="00DC5F9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Câmara Municipal de Vereadores</w:t>
      </w:r>
    </w:p>
    <w:p w14:paraId="18BB8F3F" w14:textId="77777777" w:rsidR="003D25DC" w:rsidRPr="00967198" w:rsidRDefault="003D25DC" w:rsidP="009959C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D25DC" w:rsidRPr="00967198" w:rsidSect="002211FD">
      <w:headerReference w:type="default" r:id="rId9"/>
      <w:footerReference w:type="default" r:id="rId10"/>
      <w:pgSz w:w="11906" w:h="16838"/>
      <w:pgMar w:top="2694" w:right="1133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815AD" w14:textId="77777777" w:rsidR="00064C60" w:rsidRDefault="00064C60">
      <w:pPr>
        <w:spacing w:after="0" w:line="240" w:lineRule="auto"/>
      </w:pPr>
      <w:r>
        <w:separator/>
      </w:r>
    </w:p>
  </w:endnote>
  <w:endnote w:type="continuationSeparator" w:id="0">
    <w:p w14:paraId="79B8EB68" w14:textId="77777777" w:rsidR="00064C60" w:rsidRDefault="0006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E01D7" w14:textId="4CEFB38B" w:rsidR="00A1261F" w:rsidRDefault="00FA4CFB" w:rsidP="004935BC">
    <w:pPr>
      <w:pStyle w:val="Rodap"/>
      <w:rPr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4656" behindDoc="1" locked="0" layoutInCell="1" allowOverlap="1" wp14:anchorId="689CF2E3" wp14:editId="6487E882">
          <wp:simplePos x="0" y="0"/>
          <wp:positionH relativeFrom="column">
            <wp:posOffset>-737235</wp:posOffset>
          </wp:positionH>
          <wp:positionV relativeFrom="paragraph">
            <wp:posOffset>45720</wp:posOffset>
          </wp:positionV>
          <wp:extent cx="6838315" cy="37465"/>
          <wp:effectExtent l="0" t="0" r="0" b="0"/>
          <wp:wrapNone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00477" b="31200477"/>
                  <a:stretch>
                    <a:fillRect/>
                  </a:stretch>
                </pic:blipFill>
                <pic:spPr bwMode="auto">
                  <a:xfrm>
                    <a:off x="0" y="0"/>
                    <a:ext cx="6838315" cy="37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681EE2AD" wp14:editId="66664DCA">
          <wp:simplePos x="0" y="0"/>
          <wp:positionH relativeFrom="column">
            <wp:posOffset>4753610</wp:posOffset>
          </wp:positionH>
          <wp:positionV relativeFrom="paragraph">
            <wp:posOffset>103505</wp:posOffset>
          </wp:positionV>
          <wp:extent cx="1200150" cy="542290"/>
          <wp:effectExtent l="0" t="0" r="0" b="0"/>
          <wp:wrapNone/>
          <wp:docPr id="14" name="Imagem 14" descr="Descrição: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log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3EAFC7D" wp14:editId="61594DC3">
              <wp:simplePos x="0" y="0"/>
              <wp:positionH relativeFrom="column">
                <wp:posOffset>-599440</wp:posOffset>
              </wp:positionH>
              <wp:positionV relativeFrom="paragraph">
                <wp:posOffset>59055</wp:posOffset>
              </wp:positionV>
              <wp:extent cx="2583180" cy="596265"/>
              <wp:effectExtent l="635" t="1905" r="0" b="190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C5C80" w14:textId="77777777" w:rsidR="00A1261F" w:rsidRPr="00BA389C" w:rsidRDefault="00A1261F" w:rsidP="004935BC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  <w:r w:rsidRPr="00BA389C">
                            <w:rPr>
                              <w:sz w:val="16"/>
                              <w:szCs w:val="16"/>
                            </w:rPr>
                            <w:t>Av. Tancredo Neves, 2250 – Setor 02</w:t>
                          </w:r>
                        </w:p>
                        <w:p w14:paraId="21F55A44" w14:textId="77777777" w:rsidR="00A1261F" w:rsidRPr="00BA389C" w:rsidRDefault="00A1261F" w:rsidP="004935BC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  <w:r w:rsidRPr="00BA389C">
                            <w:rPr>
                              <w:sz w:val="16"/>
                              <w:szCs w:val="16"/>
                            </w:rPr>
                            <w:t>CEP 76.887.970 - Campo Novo de Rondônia - RO</w:t>
                          </w:r>
                        </w:p>
                        <w:p w14:paraId="5C94AC48" w14:textId="77777777" w:rsidR="00A1261F" w:rsidRPr="00BA389C" w:rsidRDefault="00A1261F" w:rsidP="004935BC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  <w:r w:rsidRPr="00BA389C">
                            <w:rPr>
                              <w:sz w:val="16"/>
                              <w:szCs w:val="16"/>
                            </w:rPr>
                            <w:t>Fone: 69 3239-2240</w:t>
                          </w:r>
                          <w:r>
                            <w:rPr>
                              <w:sz w:val="16"/>
                              <w:szCs w:val="16"/>
                            </w:rPr>
                            <w:t>/2357/2291</w:t>
                          </w:r>
                        </w:p>
                        <w:p w14:paraId="4EA22E3B" w14:textId="77777777" w:rsidR="00A1261F" w:rsidRPr="00BA389C" w:rsidRDefault="00A1261F" w:rsidP="004935BC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  <w:r w:rsidRPr="00BA389C">
                            <w:rPr>
                              <w:sz w:val="16"/>
                              <w:szCs w:val="16"/>
                            </w:rPr>
                            <w:t>www.camponovo.ro.gov.br</w:t>
                          </w:r>
                        </w:p>
                        <w:p w14:paraId="3ED472BD" w14:textId="77777777" w:rsidR="00A1261F" w:rsidRDefault="00A1261F" w:rsidP="004935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03EAFC7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47.2pt;margin-top:4.65pt;width:203.4pt;height:4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" filled="f" stroked="f">
              <v:textbox>
                <w:txbxContent>
                  <w:p w14:paraId="347C5C80" w14:textId="77777777" w:rsidR="00A1261F" w:rsidRPr="00BA389C" w:rsidRDefault="00A1261F" w:rsidP="004935BC">
                    <w:pPr>
                      <w:pStyle w:val="Rodap"/>
                      <w:rPr>
                        <w:sz w:val="16"/>
                        <w:szCs w:val="16"/>
                      </w:rPr>
                    </w:pPr>
                    <w:r w:rsidRPr="00BA389C">
                      <w:rPr>
                        <w:sz w:val="16"/>
                        <w:szCs w:val="16"/>
                      </w:rPr>
                      <w:t>Av. Tancredo Neves, 2250 – Setor 02</w:t>
                    </w:r>
                  </w:p>
                  <w:p w14:paraId="21F55A44" w14:textId="77777777" w:rsidR="00A1261F" w:rsidRPr="00BA389C" w:rsidRDefault="00A1261F" w:rsidP="004935BC">
                    <w:pPr>
                      <w:pStyle w:val="Rodap"/>
                      <w:rPr>
                        <w:sz w:val="16"/>
                        <w:szCs w:val="16"/>
                      </w:rPr>
                    </w:pPr>
                    <w:r w:rsidRPr="00BA389C">
                      <w:rPr>
                        <w:sz w:val="16"/>
                        <w:szCs w:val="16"/>
                      </w:rPr>
                      <w:t>CEP 76.887.970 - Campo Novo de Rondônia - RO</w:t>
                    </w:r>
                  </w:p>
                  <w:p w14:paraId="5C94AC48" w14:textId="77777777" w:rsidR="00A1261F" w:rsidRPr="00BA389C" w:rsidRDefault="00A1261F" w:rsidP="004935BC">
                    <w:pPr>
                      <w:pStyle w:val="Rodap"/>
                      <w:rPr>
                        <w:sz w:val="16"/>
                        <w:szCs w:val="16"/>
                      </w:rPr>
                    </w:pPr>
                    <w:r w:rsidRPr="00BA389C">
                      <w:rPr>
                        <w:sz w:val="16"/>
                        <w:szCs w:val="16"/>
                      </w:rPr>
                      <w:t>Fone: 69 3239-2240</w:t>
                    </w:r>
                    <w:r>
                      <w:rPr>
                        <w:sz w:val="16"/>
                        <w:szCs w:val="16"/>
                      </w:rPr>
                      <w:t>/2357/2291</w:t>
                    </w:r>
                  </w:p>
                  <w:p w14:paraId="4EA22E3B" w14:textId="77777777" w:rsidR="00A1261F" w:rsidRPr="00BA389C" w:rsidRDefault="00A1261F" w:rsidP="004935BC">
                    <w:pPr>
                      <w:pStyle w:val="Rodap"/>
                      <w:rPr>
                        <w:sz w:val="16"/>
                        <w:szCs w:val="16"/>
                      </w:rPr>
                    </w:pPr>
                    <w:r w:rsidRPr="00BA389C">
                      <w:rPr>
                        <w:sz w:val="16"/>
                        <w:szCs w:val="16"/>
                      </w:rPr>
                      <w:t>www.camponovo.ro.gov.br</w:t>
                    </w:r>
                  </w:p>
                  <w:p w14:paraId="3ED472BD" w14:textId="77777777" w:rsidR="00A1261F" w:rsidRDefault="00A1261F" w:rsidP="004935BC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8E501A1" wp14:editId="08FED732">
          <wp:simplePos x="0" y="0"/>
          <wp:positionH relativeFrom="column">
            <wp:posOffset>-568325</wp:posOffset>
          </wp:positionH>
          <wp:positionV relativeFrom="paragraph">
            <wp:posOffset>45720</wp:posOffset>
          </wp:positionV>
          <wp:extent cx="6551930" cy="38100"/>
          <wp:effectExtent l="0" t="0" r="0" b="0"/>
          <wp:wrapNone/>
          <wp:docPr id="1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143" b="-7143"/>
                  <a:stretch>
                    <a:fillRect/>
                  </a:stretch>
                </pic:blipFill>
                <pic:spPr bwMode="auto">
                  <a:xfrm>
                    <a:off x="0" y="0"/>
                    <a:ext cx="655193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095EFD" w14:textId="77777777" w:rsidR="00A1261F" w:rsidRDefault="00A1261F" w:rsidP="004935BC">
    <w:pPr>
      <w:pStyle w:val="Rodap"/>
      <w:rPr>
        <w:sz w:val="16"/>
        <w:szCs w:val="16"/>
      </w:rPr>
    </w:pPr>
  </w:p>
  <w:p w14:paraId="698DC721" w14:textId="77777777" w:rsidR="00A1261F" w:rsidRDefault="00A1261F" w:rsidP="004935BC">
    <w:pPr>
      <w:pStyle w:val="Rodap"/>
    </w:pPr>
  </w:p>
  <w:p w14:paraId="7F1D382B" w14:textId="77777777" w:rsidR="00A1261F" w:rsidRPr="00FF2410" w:rsidRDefault="00A1261F" w:rsidP="004935BC">
    <w:pPr>
      <w:pStyle w:val="Rodap"/>
    </w:pPr>
  </w:p>
  <w:p w14:paraId="1F00BB24" w14:textId="77777777" w:rsidR="00A1261F" w:rsidRDefault="00A1261F" w:rsidP="004935BC">
    <w:pPr>
      <w:pStyle w:val="Rodap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F1E65" w14:textId="77777777" w:rsidR="00064C60" w:rsidRDefault="00064C60">
      <w:pPr>
        <w:spacing w:after="0" w:line="240" w:lineRule="auto"/>
      </w:pPr>
      <w:r>
        <w:separator/>
      </w:r>
    </w:p>
  </w:footnote>
  <w:footnote w:type="continuationSeparator" w:id="0">
    <w:p w14:paraId="6ADFD8F9" w14:textId="77777777" w:rsidR="00064C60" w:rsidRDefault="0006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EB775" w14:textId="261EB687" w:rsidR="00A1261F" w:rsidRDefault="00FA4CFB" w:rsidP="004935B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33A00705" wp14:editId="2D8D706C">
          <wp:simplePos x="0" y="0"/>
          <wp:positionH relativeFrom="column">
            <wp:posOffset>2459990</wp:posOffset>
          </wp:positionH>
          <wp:positionV relativeFrom="paragraph">
            <wp:posOffset>-348615</wp:posOffset>
          </wp:positionV>
          <wp:extent cx="1024255" cy="1260475"/>
          <wp:effectExtent l="0" t="0" r="0" b="0"/>
          <wp:wrapNone/>
          <wp:docPr id="1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F108A7" w14:textId="77777777" w:rsidR="00A1261F" w:rsidRDefault="00A1261F" w:rsidP="004935BC">
    <w:pPr>
      <w:pStyle w:val="Cabealho"/>
      <w:jc w:val="center"/>
    </w:pPr>
  </w:p>
  <w:p w14:paraId="55E5BFF7" w14:textId="77777777" w:rsidR="00A1261F" w:rsidRDefault="00A1261F" w:rsidP="004935BC">
    <w:pPr>
      <w:pStyle w:val="Cabealho"/>
      <w:jc w:val="center"/>
    </w:pPr>
  </w:p>
  <w:p w14:paraId="6A0243A4" w14:textId="77777777" w:rsidR="00A1261F" w:rsidRDefault="00A1261F" w:rsidP="004935BC">
    <w:pPr>
      <w:pStyle w:val="Cabealho"/>
      <w:jc w:val="center"/>
    </w:pPr>
  </w:p>
  <w:p w14:paraId="73E9CD68" w14:textId="77777777" w:rsidR="00A1261F" w:rsidRDefault="00A1261F" w:rsidP="004935BC">
    <w:pPr>
      <w:pStyle w:val="Cabealho"/>
      <w:jc w:val="center"/>
    </w:pPr>
  </w:p>
  <w:p w14:paraId="6B79FF06" w14:textId="399277DB" w:rsidR="00A1261F" w:rsidRPr="00E958AA" w:rsidRDefault="00FA4CFB" w:rsidP="004935BC">
    <w:pPr>
      <w:pStyle w:val="Cabealho"/>
      <w:jc w:val="center"/>
      <w:rPr>
        <w:rFonts w:ascii="Corbel" w:eastAsia="Arial Unicode MS" w:hAnsi="Corbel" w:cs="Aharoni"/>
        <w:b/>
      </w:rPr>
    </w:pPr>
    <w:r>
      <w:rPr>
        <w:rFonts w:eastAsia="Arial Unicode MS" w:cs="Arial Unicode MS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3A2495" wp14:editId="4DB5267D">
              <wp:simplePos x="0" y="0"/>
              <wp:positionH relativeFrom="column">
                <wp:posOffset>-36195</wp:posOffset>
              </wp:positionH>
              <wp:positionV relativeFrom="paragraph">
                <wp:posOffset>268605</wp:posOffset>
              </wp:positionV>
              <wp:extent cx="1405890" cy="635"/>
              <wp:effectExtent l="11430" t="11430" r="11430" b="698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0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2A5477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.85pt;margin-top:21.15pt;width:110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" strokeweight="1pt">
              <v:shadow color="#7f7f7f" opacity=".5" offset="1pt"/>
            </v:shape>
          </w:pict>
        </mc:Fallback>
      </mc:AlternateContent>
    </w:r>
    <w:r>
      <w:rPr>
        <w:rFonts w:eastAsia="Arial Unicode MS" w:cs="Arial Unicode MS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9A32D5" wp14:editId="5F41C346">
              <wp:simplePos x="0" y="0"/>
              <wp:positionH relativeFrom="column">
                <wp:posOffset>4541520</wp:posOffset>
              </wp:positionH>
              <wp:positionV relativeFrom="paragraph">
                <wp:posOffset>278130</wp:posOffset>
              </wp:positionV>
              <wp:extent cx="1356995" cy="0"/>
              <wp:effectExtent l="7620" t="11430" r="6985" b="762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56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 w14:anchorId="49B9AE93" id="AutoShape 4" o:spid="_x0000_s1026" type="#_x0000_t32" style="position:absolute;margin-left:357.6pt;margin-top:21.9pt;width:106.8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" strokeweight="1pt">
              <v:shadow color="#7f7f7f" opacity=".5" offset="1pt"/>
            </v:shape>
          </w:pict>
        </mc:Fallback>
      </mc:AlternateContent>
    </w:r>
    <w:r w:rsidR="00A1261F" w:rsidRPr="00254DE7">
      <w:rPr>
        <w:rFonts w:eastAsia="Arial Unicode MS" w:cs="Arial Unicode MS"/>
        <w:b/>
      </w:rPr>
      <w:t>PO</w:t>
    </w:r>
    <w:r w:rsidR="00A1261F" w:rsidRPr="00254DE7">
      <w:rPr>
        <w:rFonts w:eastAsia="Arial Unicode MS" w:cs="Aharoni"/>
        <w:b/>
      </w:rPr>
      <w:t>DER EXECUTIVO</w:t>
    </w:r>
    <w:r w:rsidR="00A1261F" w:rsidRPr="00E958AA">
      <w:rPr>
        <w:rFonts w:ascii="Corbel" w:eastAsia="Arial Unicode MS" w:hAnsi="Corbel" w:cs="Aharoni"/>
        <w:b/>
      </w:rPr>
      <w:br/>
    </w:r>
    <w:r w:rsidR="00A1261F" w:rsidRPr="00254DE7">
      <w:rPr>
        <w:rFonts w:eastAsia="Arial Unicode MS" w:cs="Aharoni"/>
        <w:b/>
      </w:rPr>
      <w:t>Prefeitura Municipal de Campo Novo de Rondônia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2B2A89"/>
    <w:multiLevelType w:val="multilevel"/>
    <w:tmpl w:val="F182D1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61338"/>
    <w:multiLevelType w:val="multilevel"/>
    <w:tmpl w:val="0BFE86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70978"/>
    <w:multiLevelType w:val="hybridMultilevel"/>
    <w:tmpl w:val="F0A6B6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F292C"/>
    <w:multiLevelType w:val="multilevel"/>
    <w:tmpl w:val="7E8C55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66"/>
    <w:rsid w:val="0000309C"/>
    <w:rsid w:val="00003F86"/>
    <w:rsid w:val="00006812"/>
    <w:rsid w:val="00011198"/>
    <w:rsid w:val="00013CFA"/>
    <w:rsid w:val="0001736B"/>
    <w:rsid w:val="00020703"/>
    <w:rsid w:val="00027B8A"/>
    <w:rsid w:val="0003191D"/>
    <w:rsid w:val="000379B3"/>
    <w:rsid w:val="00037ACE"/>
    <w:rsid w:val="0004123B"/>
    <w:rsid w:val="00042D25"/>
    <w:rsid w:val="00043BA3"/>
    <w:rsid w:val="000458A3"/>
    <w:rsid w:val="0004743C"/>
    <w:rsid w:val="00047F94"/>
    <w:rsid w:val="00051A67"/>
    <w:rsid w:val="00056C13"/>
    <w:rsid w:val="00057D07"/>
    <w:rsid w:val="00060FD5"/>
    <w:rsid w:val="00064C60"/>
    <w:rsid w:val="000702DF"/>
    <w:rsid w:val="00070FA6"/>
    <w:rsid w:val="0007276E"/>
    <w:rsid w:val="00073B8C"/>
    <w:rsid w:val="00076FD8"/>
    <w:rsid w:val="000777F5"/>
    <w:rsid w:val="00082297"/>
    <w:rsid w:val="00090F4D"/>
    <w:rsid w:val="000924EC"/>
    <w:rsid w:val="00095CD0"/>
    <w:rsid w:val="000A00D5"/>
    <w:rsid w:val="000B2605"/>
    <w:rsid w:val="000B3412"/>
    <w:rsid w:val="000B43D5"/>
    <w:rsid w:val="000B62E2"/>
    <w:rsid w:val="000B6820"/>
    <w:rsid w:val="000C2102"/>
    <w:rsid w:val="000C5B86"/>
    <w:rsid w:val="000C5D1D"/>
    <w:rsid w:val="000C7212"/>
    <w:rsid w:val="000D3D61"/>
    <w:rsid w:val="000D3DDC"/>
    <w:rsid w:val="000D4C49"/>
    <w:rsid w:val="000D5AA6"/>
    <w:rsid w:val="000E2813"/>
    <w:rsid w:val="000E3BA8"/>
    <w:rsid w:val="000E5F5F"/>
    <w:rsid w:val="000F6788"/>
    <w:rsid w:val="001022C9"/>
    <w:rsid w:val="0010292C"/>
    <w:rsid w:val="00103BED"/>
    <w:rsid w:val="001133DE"/>
    <w:rsid w:val="00113CAC"/>
    <w:rsid w:val="001151B0"/>
    <w:rsid w:val="0012425D"/>
    <w:rsid w:val="00125A30"/>
    <w:rsid w:val="00131E01"/>
    <w:rsid w:val="00131E10"/>
    <w:rsid w:val="0014123B"/>
    <w:rsid w:val="00146DA1"/>
    <w:rsid w:val="0014711D"/>
    <w:rsid w:val="00152FB9"/>
    <w:rsid w:val="001549A8"/>
    <w:rsid w:val="00156A06"/>
    <w:rsid w:val="00175150"/>
    <w:rsid w:val="001820B6"/>
    <w:rsid w:val="0018311F"/>
    <w:rsid w:val="001843E4"/>
    <w:rsid w:val="0018473A"/>
    <w:rsid w:val="001853DE"/>
    <w:rsid w:val="00187EDA"/>
    <w:rsid w:val="001901CB"/>
    <w:rsid w:val="00190FE3"/>
    <w:rsid w:val="00192DFA"/>
    <w:rsid w:val="00194466"/>
    <w:rsid w:val="00196D16"/>
    <w:rsid w:val="001A1199"/>
    <w:rsid w:val="001A253E"/>
    <w:rsid w:val="001A5920"/>
    <w:rsid w:val="001A66E4"/>
    <w:rsid w:val="001B0CD9"/>
    <w:rsid w:val="001B1962"/>
    <w:rsid w:val="001B5836"/>
    <w:rsid w:val="001B7D12"/>
    <w:rsid w:val="001C049F"/>
    <w:rsid w:val="001C213C"/>
    <w:rsid w:val="001D0D3F"/>
    <w:rsid w:val="001D4147"/>
    <w:rsid w:val="001D4548"/>
    <w:rsid w:val="001D75FA"/>
    <w:rsid w:val="001E0033"/>
    <w:rsid w:val="001E0934"/>
    <w:rsid w:val="001E3750"/>
    <w:rsid w:val="001E7156"/>
    <w:rsid w:val="001E733F"/>
    <w:rsid w:val="001F0D27"/>
    <w:rsid w:val="00200940"/>
    <w:rsid w:val="00201280"/>
    <w:rsid w:val="00204473"/>
    <w:rsid w:val="00204E3B"/>
    <w:rsid w:val="00211BB8"/>
    <w:rsid w:val="00213785"/>
    <w:rsid w:val="00214D6E"/>
    <w:rsid w:val="002172BA"/>
    <w:rsid w:val="002173BE"/>
    <w:rsid w:val="002211FD"/>
    <w:rsid w:val="00223C26"/>
    <w:rsid w:val="0022746B"/>
    <w:rsid w:val="0023079B"/>
    <w:rsid w:val="00231709"/>
    <w:rsid w:val="002321E2"/>
    <w:rsid w:val="00233374"/>
    <w:rsid w:val="002346F9"/>
    <w:rsid w:val="00235740"/>
    <w:rsid w:val="00243905"/>
    <w:rsid w:val="0024545F"/>
    <w:rsid w:val="00250C04"/>
    <w:rsid w:val="00251AFD"/>
    <w:rsid w:val="00251D89"/>
    <w:rsid w:val="00256CC4"/>
    <w:rsid w:val="00257690"/>
    <w:rsid w:val="00260F71"/>
    <w:rsid w:val="00261E62"/>
    <w:rsid w:val="00263D11"/>
    <w:rsid w:val="00270038"/>
    <w:rsid w:val="00275E6C"/>
    <w:rsid w:val="0028143C"/>
    <w:rsid w:val="00282194"/>
    <w:rsid w:val="0028714F"/>
    <w:rsid w:val="002873F9"/>
    <w:rsid w:val="002926B9"/>
    <w:rsid w:val="00293C3F"/>
    <w:rsid w:val="00296BD2"/>
    <w:rsid w:val="002A0754"/>
    <w:rsid w:val="002A11B7"/>
    <w:rsid w:val="002A1542"/>
    <w:rsid w:val="002A4439"/>
    <w:rsid w:val="002B119D"/>
    <w:rsid w:val="002B424D"/>
    <w:rsid w:val="002B56EA"/>
    <w:rsid w:val="002B6F64"/>
    <w:rsid w:val="002C0A65"/>
    <w:rsid w:val="002C5DD8"/>
    <w:rsid w:val="002D0F81"/>
    <w:rsid w:val="002D26DA"/>
    <w:rsid w:val="002F228A"/>
    <w:rsid w:val="002F64EE"/>
    <w:rsid w:val="002F78DC"/>
    <w:rsid w:val="00304515"/>
    <w:rsid w:val="00304B7A"/>
    <w:rsid w:val="00306293"/>
    <w:rsid w:val="00307062"/>
    <w:rsid w:val="00311E66"/>
    <w:rsid w:val="00315E68"/>
    <w:rsid w:val="00320612"/>
    <w:rsid w:val="00321141"/>
    <w:rsid w:val="0032232A"/>
    <w:rsid w:val="00322AD0"/>
    <w:rsid w:val="00323B9C"/>
    <w:rsid w:val="00326F46"/>
    <w:rsid w:val="00330308"/>
    <w:rsid w:val="00330DDC"/>
    <w:rsid w:val="0033517B"/>
    <w:rsid w:val="003434A1"/>
    <w:rsid w:val="00346034"/>
    <w:rsid w:val="00347233"/>
    <w:rsid w:val="003506FB"/>
    <w:rsid w:val="00352688"/>
    <w:rsid w:val="00355259"/>
    <w:rsid w:val="003576D4"/>
    <w:rsid w:val="003607C5"/>
    <w:rsid w:val="0036464F"/>
    <w:rsid w:val="003647F5"/>
    <w:rsid w:val="00366073"/>
    <w:rsid w:val="00367716"/>
    <w:rsid w:val="00372B21"/>
    <w:rsid w:val="00372F85"/>
    <w:rsid w:val="00373758"/>
    <w:rsid w:val="003771A5"/>
    <w:rsid w:val="003855BB"/>
    <w:rsid w:val="00390C4F"/>
    <w:rsid w:val="003945EA"/>
    <w:rsid w:val="003A071F"/>
    <w:rsid w:val="003B0469"/>
    <w:rsid w:val="003B2169"/>
    <w:rsid w:val="003B269F"/>
    <w:rsid w:val="003B6D9C"/>
    <w:rsid w:val="003C0543"/>
    <w:rsid w:val="003C1AFD"/>
    <w:rsid w:val="003C52A8"/>
    <w:rsid w:val="003C7E1B"/>
    <w:rsid w:val="003D03F4"/>
    <w:rsid w:val="003D0605"/>
    <w:rsid w:val="003D0D78"/>
    <w:rsid w:val="003D25DC"/>
    <w:rsid w:val="003D2780"/>
    <w:rsid w:val="003D724C"/>
    <w:rsid w:val="003E1484"/>
    <w:rsid w:val="003E1DEA"/>
    <w:rsid w:val="003E7884"/>
    <w:rsid w:val="003F74D3"/>
    <w:rsid w:val="004020BA"/>
    <w:rsid w:val="004032FE"/>
    <w:rsid w:val="00403912"/>
    <w:rsid w:val="00411373"/>
    <w:rsid w:val="00421F9C"/>
    <w:rsid w:val="00423AA1"/>
    <w:rsid w:val="00425449"/>
    <w:rsid w:val="0042602C"/>
    <w:rsid w:val="004270FF"/>
    <w:rsid w:val="00431B1D"/>
    <w:rsid w:val="0044065B"/>
    <w:rsid w:val="004407D4"/>
    <w:rsid w:val="00445D7E"/>
    <w:rsid w:val="00451CFB"/>
    <w:rsid w:val="0046241B"/>
    <w:rsid w:val="00467559"/>
    <w:rsid w:val="00467AB1"/>
    <w:rsid w:val="00467D6B"/>
    <w:rsid w:val="00470291"/>
    <w:rsid w:val="004748BA"/>
    <w:rsid w:val="0048151F"/>
    <w:rsid w:val="0048573F"/>
    <w:rsid w:val="00490CCE"/>
    <w:rsid w:val="004935BC"/>
    <w:rsid w:val="004971FB"/>
    <w:rsid w:val="00497671"/>
    <w:rsid w:val="00497F08"/>
    <w:rsid w:val="004A1A2C"/>
    <w:rsid w:val="004A2DDA"/>
    <w:rsid w:val="004A3F86"/>
    <w:rsid w:val="004A6FFA"/>
    <w:rsid w:val="004B4162"/>
    <w:rsid w:val="004B4417"/>
    <w:rsid w:val="004B6B6E"/>
    <w:rsid w:val="004C2214"/>
    <w:rsid w:val="004C28FB"/>
    <w:rsid w:val="004C3184"/>
    <w:rsid w:val="004C5F3E"/>
    <w:rsid w:val="004C6E29"/>
    <w:rsid w:val="004C7E5F"/>
    <w:rsid w:val="004D1AF6"/>
    <w:rsid w:val="004D5D30"/>
    <w:rsid w:val="004E030D"/>
    <w:rsid w:val="004E6EEA"/>
    <w:rsid w:val="004E766F"/>
    <w:rsid w:val="004E7AE1"/>
    <w:rsid w:val="004F22E2"/>
    <w:rsid w:val="004F621A"/>
    <w:rsid w:val="00500A17"/>
    <w:rsid w:val="00505AF7"/>
    <w:rsid w:val="005105E7"/>
    <w:rsid w:val="00513DB0"/>
    <w:rsid w:val="00520B70"/>
    <w:rsid w:val="0053152F"/>
    <w:rsid w:val="0053750C"/>
    <w:rsid w:val="005411E8"/>
    <w:rsid w:val="00541CF3"/>
    <w:rsid w:val="00550545"/>
    <w:rsid w:val="005564D5"/>
    <w:rsid w:val="00557A2A"/>
    <w:rsid w:val="005647AD"/>
    <w:rsid w:val="0056728D"/>
    <w:rsid w:val="0057326E"/>
    <w:rsid w:val="00576648"/>
    <w:rsid w:val="00576A8C"/>
    <w:rsid w:val="005776EF"/>
    <w:rsid w:val="00580962"/>
    <w:rsid w:val="00581E26"/>
    <w:rsid w:val="005851CA"/>
    <w:rsid w:val="00585790"/>
    <w:rsid w:val="00591E98"/>
    <w:rsid w:val="005920F1"/>
    <w:rsid w:val="00592FBE"/>
    <w:rsid w:val="005934CA"/>
    <w:rsid w:val="0059361B"/>
    <w:rsid w:val="00594F02"/>
    <w:rsid w:val="00595E96"/>
    <w:rsid w:val="005976B3"/>
    <w:rsid w:val="005A4124"/>
    <w:rsid w:val="005A5258"/>
    <w:rsid w:val="005B05BC"/>
    <w:rsid w:val="005B4345"/>
    <w:rsid w:val="005D21BF"/>
    <w:rsid w:val="005D2B54"/>
    <w:rsid w:val="005D3D45"/>
    <w:rsid w:val="005D753D"/>
    <w:rsid w:val="005E0659"/>
    <w:rsid w:val="005E28F0"/>
    <w:rsid w:val="00603642"/>
    <w:rsid w:val="0060467C"/>
    <w:rsid w:val="00606D79"/>
    <w:rsid w:val="006154C0"/>
    <w:rsid w:val="00616A43"/>
    <w:rsid w:val="00630182"/>
    <w:rsid w:val="00633419"/>
    <w:rsid w:val="0063495B"/>
    <w:rsid w:val="0063523A"/>
    <w:rsid w:val="006452A4"/>
    <w:rsid w:val="0064702A"/>
    <w:rsid w:val="006520E1"/>
    <w:rsid w:val="006537DD"/>
    <w:rsid w:val="00655DB8"/>
    <w:rsid w:val="00657878"/>
    <w:rsid w:val="00657E31"/>
    <w:rsid w:val="00657EAC"/>
    <w:rsid w:val="00663893"/>
    <w:rsid w:val="0068388C"/>
    <w:rsid w:val="00684D93"/>
    <w:rsid w:val="006864CE"/>
    <w:rsid w:val="0068734A"/>
    <w:rsid w:val="00691636"/>
    <w:rsid w:val="0069468E"/>
    <w:rsid w:val="006947D4"/>
    <w:rsid w:val="00696006"/>
    <w:rsid w:val="006A33E5"/>
    <w:rsid w:val="006A39C4"/>
    <w:rsid w:val="006A490A"/>
    <w:rsid w:val="006A66F7"/>
    <w:rsid w:val="006A7F77"/>
    <w:rsid w:val="006B43AF"/>
    <w:rsid w:val="006C13B1"/>
    <w:rsid w:val="006C7E81"/>
    <w:rsid w:val="006C7EF1"/>
    <w:rsid w:val="006D2A01"/>
    <w:rsid w:val="006D31C3"/>
    <w:rsid w:val="006D48C3"/>
    <w:rsid w:val="006E4A89"/>
    <w:rsid w:val="006E78EE"/>
    <w:rsid w:val="006F1398"/>
    <w:rsid w:val="006F4CCF"/>
    <w:rsid w:val="006F7292"/>
    <w:rsid w:val="00700BEA"/>
    <w:rsid w:val="00700DDB"/>
    <w:rsid w:val="00701E1B"/>
    <w:rsid w:val="00707777"/>
    <w:rsid w:val="00713B61"/>
    <w:rsid w:val="00717723"/>
    <w:rsid w:val="007208CD"/>
    <w:rsid w:val="0072379C"/>
    <w:rsid w:val="0072452A"/>
    <w:rsid w:val="00734B37"/>
    <w:rsid w:val="00742356"/>
    <w:rsid w:val="007428DC"/>
    <w:rsid w:val="00746331"/>
    <w:rsid w:val="007574F3"/>
    <w:rsid w:val="00757B7B"/>
    <w:rsid w:val="007618E7"/>
    <w:rsid w:val="00766827"/>
    <w:rsid w:val="00775066"/>
    <w:rsid w:val="00780F7B"/>
    <w:rsid w:val="007844CF"/>
    <w:rsid w:val="007865F3"/>
    <w:rsid w:val="00787710"/>
    <w:rsid w:val="00794F7A"/>
    <w:rsid w:val="007964E5"/>
    <w:rsid w:val="00797FF9"/>
    <w:rsid w:val="007A1A0E"/>
    <w:rsid w:val="007A5740"/>
    <w:rsid w:val="007B0540"/>
    <w:rsid w:val="007B0FC9"/>
    <w:rsid w:val="007B239F"/>
    <w:rsid w:val="007B45DA"/>
    <w:rsid w:val="007B5082"/>
    <w:rsid w:val="007B77E3"/>
    <w:rsid w:val="007C2280"/>
    <w:rsid w:val="007C5E5F"/>
    <w:rsid w:val="007C6F66"/>
    <w:rsid w:val="007C71DC"/>
    <w:rsid w:val="007D47F6"/>
    <w:rsid w:val="007D48A2"/>
    <w:rsid w:val="007D4FEB"/>
    <w:rsid w:val="007D70B4"/>
    <w:rsid w:val="007E0BC0"/>
    <w:rsid w:val="007E1AA0"/>
    <w:rsid w:val="007E2C00"/>
    <w:rsid w:val="007E3CD3"/>
    <w:rsid w:val="007E6AB3"/>
    <w:rsid w:val="007E750F"/>
    <w:rsid w:val="007F4617"/>
    <w:rsid w:val="007F4700"/>
    <w:rsid w:val="007F4721"/>
    <w:rsid w:val="007F7716"/>
    <w:rsid w:val="00800544"/>
    <w:rsid w:val="00801ABE"/>
    <w:rsid w:val="00802FA5"/>
    <w:rsid w:val="008065DC"/>
    <w:rsid w:val="00814700"/>
    <w:rsid w:val="00815A5E"/>
    <w:rsid w:val="00825734"/>
    <w:rsid w:val="00825C2C"/>
    <w:rsid w:val="008273AA"/>
    <w:rsid w:val="00827F11"/>
    <w:rsid w:val="0083450C"/>
    <w:rsid w:val="00836155"/>
    <w:rsid w:val="008373A4"/>
    <w:rsid w:val="00843D51"/>
    <w:rsid w:val="00844C0A"/>
    <w:rsid w:val="00846101"/>
    <w:rsid w:val="00851C7A"/>
    <w:rsid w:val="008628BC"/>
    <w:rsid w:val="00863FBC"/>
    <w:rsid w:val="00866B2D"/>
    <w:rsid w:val="00870B09"/>
    <w:rsid w:val="008735BA"/>
    <w:rsid w:val="008743B5"/>
    <w:rsid w:val="00875F78"/>
    <w:rsid w:val="008800D0"/>
    <w:rsid w:val="00881537"/>
    <w:rsid w:val="00887924"/>
    <w:rsid w:val="00892B37"/>
    <w:rsid w:val="008A22F6"/>
    <w:rsid w:val="008A6377"/>
    <w:rsid w:val="008A7084"/>
    <w:rsid w:val="008A7863"/>
    <w:rsid w:val="008B210C"/>
    <w:rsid w:val="008B48F9"/>
    <w:rsid w:val="008B54B9"/>
    <w:rsid w:val="008B7714"/>
    <w:rsid w:val="008C6854"/>
    <w:rsid w:val="008D4792"/>
    <w:rsid w:val="008D7BEC"/>
    <w:rsid w:val="008E5059"/>
    <w:rsid w:val="008E579A"/>
    <w:rsid w:val="008E5A49"/>
    <w:rsid w:val="008F06A7"/>
    <w:rsid w:val="008F1DF4"/>
    <w:rsid w:val="008F3E2C"/>
    <w:rsid w:val="008F69E8"/>
    <w:rsid w:val="00903782"/>
    <w:rsid w:val="00904536"/>
    <w:rsid w:val="00913483"/>
    <w:rsid w:val="00914B9E"/>
    <w:rsid w:val="00914BE0"/>
    <w:rsid w:val="00916176"/>
    <w:rsid w:val="009161B2"/>
    <w:rsid w:val="00916F5B"/>
    <w:rsid w:val="00920734"/>
    <w:rsid w:val="00922469"/>
    <w:rsid w:val="0092738B"/>
    <w:rsid w:val="00927D83"/>
    <w:rsid w:val="00940410"/>
    <w:rsid w:val="0094054E"/>
    <w:rsid w:val="009462AA"/>
    <w:rsid w:val="00947B52"/>
    <w:rsid w:val="009525EB"/>
    <w:rsid w:val="009529A9"/>
    <w:rsid w:val="0095394D"/>
    <w:rsid w:val="00957198"/>
    <w:rsid w:val="00960049"/>
    <w:rsid w:val="00960E82"/>
    <w:rsid w:val="0096203D"/>
    <w:rsid w:val="0096534E"/>
    <w:rsid w:val="0096611A"/>
    <w:rsid w:val="00967198"/>
    <w:rsid w:val="00967BA1"/>
    <w:rsid w:val="009728A6"/>
    <w:rsid w:val="00976A34"/>
    <w:rsid w:val="00983C7E"/>
    <w:rsid w:val="00991C63"/>
    <w:rsid w:val="0099245C"/>
    <w:rsid w:val="009959C8"/>
    <w:rsid w:val="00995E4F"/>
    <w:rsid w:val="009975DC"/>
    <w:rsid w:val="009A409E"/>
    <w:rsid w:val="009A4249"/>
    <w:rsid w:val="009B442E"/>
    <w:rsid w:val="009C00A0"/>
    <w:rsid w:val="009C34D6"/>
    <w:rsid w:val="009C3CB9"/>
    <w:rsid w:val="009C3F4F"/>
    <w:rsid w:val="009D08CD"/>
    <w:rsid w:val="009D2F24"/>
    <w:rsid w:val="009D2F59"/>
    <w:rsid w:val="009D4E46"/>
    <w:rsid w:val="009D5E92"/>
    <w:rsid w:val="009F17F1"/>
    <w:rsid w:val="009F68A6"/>
    <w:rsid w:val="00A02998"/>
    <w:rsid w:val="00A05B0B"/>
    <w:rsid w:val="00A064B2"/>
    <w:rsid w:val="00A1261F"/>
    <w:rsid w:val="00A24520"/>
    <w:rsid w:val="00A246AF"/>
    <w:rsid w:val="00A24CE6"/>
    <w:rsid w:val="00A25AC3"/>
    <w:rsid w:val="00A25C96"/>
    <w:rsid w:val="00A26F7A"/>
    <w:rsid w:val="00A3645C"/>
    <w:rsid w:val="00A4094C"/>
    <w:rsid w:val="00A425A0"/>
    <w:rsid w:val="00A43310"/>
    <w:rsid w:val="00A46555"/>
    <w:rsid w:val="00A47218"/>
    <w:rsid w:val="00A47A41"/>
    <w:rsid w:val="00A6317D"/>
    <w:rsid w:val="00A6368D"/>
    <w:rsid w:val="00A63CE0"/>
    <w:rsid w:val="00A70FAA"/>
    <w:rsid w:val="00A767D2"/>
    <w:rsid w:val="00A82F7F"/>
    <w:rsid w:val="00A8397E"/>
    <w:rsid w:val="00A94ACE"/>
    <w:rsid w:val="00AA0364"/>
    <w:rsid w:val="00AA5EFE"/>
    <w:rsid w:val="00AA768D"/>
    <w:rsid w:val="00AB1114"/>
    <w:rsid w:val="00AB1DAB"/>
    <w:rsid w:val="00AB3679"/>
    <w:rsid w:val="00AB46D7"/>
    <w:rsid w:val="00AB7751"/>
    <w:rsid w:val="00AD3AE7"/>
    <w:rsid w:val="00AE1049"/>
    <w:rsid w:val="00AE1617"/>
    <w:rsid w:val="00AE1975"/>
    <w:rsid w:val="00AE3754"/>
    <w:rsid w:val="00AF6A80"/>
    <w:rsid w:val="00AF705A"/>
    <w:rsid w:val="00B021CA"/>
    <w:rsid w:val="00B12ABD"/>
    <w:rsid w:val="00B228E4"/>
    <w:rsid w:val="00B25C5C"/>
    <w:rsid w:val="00B3136D"/>
    <w:rsid w:val="00B3170F"/>
    <w:rsid w:val="00B31A21"/>
    <w:rsid w:val="00B32C84"/>
    <w:rsid w:val="00B408F4"/>
    <w:rsid w:val="00B41139"/>
    <w:rsid w:val="00B56251"/>
    <w:rsid w:val="00B56D2B"/>
    <w:rsid w:val="00B64DCB"/>
    <w:rsid w:val="00B66776"/>
    <w:rsid w:val="00B76573"/>
    <w:rsid w:val="00B81831"/>
    <w:rsid w:val="00B81DDC"/>
    <w:rsid w:val="00B82563"/>
    <w:rsid w:val="00B82F0A"/>
    <w:rsid w:val="00B85465"/>
    <w:rsid w:val="00B9025F"/>
    <w:rsid w:val="00B90299"/>
    <w:rsid w:val="00B9310F"/>
    <w:rsid w:val="00B94BC4"/>
    <w:rsid w:val="00B95696"/>
    <w:rsid w:val="00BA3CCD"/>
    <w:rsid w:val="00BA57D4"/>
    <w:rsid w:val="00BA7334"/>
    <w:rsid w:val="00BB0EC4"/>
    <w:rsid w:val="00BB4785"/>
    <w:rsid w:val="00BB4E92"/>
    <w:rsid w:val="00BB50DC"/>
    <w:rsid w:val="00BC5905"/>
    <w:rsid w:val="00BD0C45"/>
    <w:rsid w:val="00BD190C"/>
    <w:rsid w:val="00BD37C8"/>
    <w:rsid w:val="00BD4811"/>
    <w:rsid w:val="00BE3A94"/>
    <w:rsid w:val="00BE60CA"/>
    <w:rsid w:val="00BE6304"/>
    <w:rsid w:val="00BF0B34"/>
    <w:rsid w:val="00BF67AB"/>
    <w:rsid w:val="00BF72C6"/>
    <w:rsid w:val="00C05A6A"/>
    <w:rsid w:val="00C0756A"/>
    <w:rsid w:val="00C07A26"/>
    <w:rsid w:val="00C128C2"/>
    <w:rsid w:val="00C16EC5"/>
    <w:rsid w:val="00C22E18"/>
    <w:rsid w:val="00C23A01"/>
    <w:rsid w:val="00C23D64"/>
    <w:rsid w:val="00C26A06"/>
    <w:rsid w:val="00C34425"/>
    <w:rsid w:val="00C3746C"/>
    <w:rsid w:val="00C407ED"/>
    <w:rsid w:val="00C43CF4"/>
    <w:rsid w:val="00C448C5"/>
    <w:rsid w:val="00C44BB6"/>
    <w:rsid w:val="00C45CF9"/>
    <w:rsid w:val="00C51548"/>
    <w:rsid w:val="00C57065"/>
    <w:rsid w:val="00C6527C"/>
    <w:rsid w:val="00C67EE0"/>
    <w:rsid w:val="00C721F9"/>
    <w:rsid w:val="00C81856"/>
    <w:rsid w:val="00C847E8"/>
    <w:rsid w:val="00C8625A"/>
    <w:rsid w:val="00C94F7C"/>
    <w:rsid w:val="00CA04A7"/>
    <w:rsid w:val="00CA1867"/>
    <w:rsid w:val="00CA36AD"/>
    <w:rsid w:val="00CA40E9"/>
    <w:rsid w:val="00CA51F5"/>
    <w:rsid w:val="00CB47C7"/>
    <w:rsid w:val="00CC02DF"/>
    <w:rsid w:val="00CD32B5"/>
    <w:rsid w:val="00CD6C26"/>
    <w:rsid w:val="00CE0477"/>
    <w:rsid w:val="00CE04F8"/>
    <w:rsid w:val="00CE11A0"/>
    <w:rsid w:val="00CE2024"/>
    <w:rsid w:val="00CF4DA4"/>
    <w:rsid w:val="00CF7C1D"/>
    <w:rsid w:val="00D04AD2"/>
    <w:rsid w:val="00D0756F"/>
    <w:rsid w:val="00D118C3"/>
    <w:rsid w:val="00D1471E"/>
    <w:rsid w:val="00D16164"/>
    <w:rsid w:val="00D17A25"/>
    <w:rsid w:val="00D203A3"/>
    <w:rsid w:val="00D26081"/>
    <w:rsid w:val="00D276CE"/>
    <w:rsid w:val="00D31C03"/>
    <w:rsid w:val="00D3226B"/>
    <w:rsid w:val="00D338B8"/>
    <w:rsid w:val="00D44AAA"/>
    <w:rsid w:val="00D5157D"/>
    <w:rsid w:val="00D52003"/>
    <w:rsid w:val="00D527EA"/>
    <w:rsid w:val="00D545BB"/>
    <w:rsid w:val="00D5736E"/>
    <w:rsid w:val="00D57978"/>
    <w:rsid w:val="00D617BF"/>
    <w:rsid w:val="00D74106"/>
    <w:rsid w:val="00D748E7"/>
    <w:rsid w:val="00D8221B"/>
    <w:rsid w:val="00D83A64"/>
    <w:rsid w:val="00D878B8"/>
    <w:rsid w:val="00D923BF"/>
    <w:rsid w:val="00D94AA7"/>
    <w:rsid w:val="00DA0421"/>
    <w:rsid w:val="00DA0502"/>
    <w:rsid w:val="00DA48CF"/>
    <w:rsid w:val="00DA62F4"/>
    <w:rsid w:val="00DA65DA"/>
    <w:rsid w:val="00DA6D40"/>
    <w:rsid w:val="00DA7723"/>
    <w:rsid w:val="00DB150A"/>
    <w:rsid w:val="00DB2569"/>
    <w:rsid w:val="00DB6723"/>
    <w:rsid w:val="00DC01F3"/>
    <w:rsid w:val="00DC2D96"/>
    <w:rsid w:val="00DC2ED2"/>
    <w:rsid w:val="00DC722E"/>
    <w:rsid w:val="00DD0A6E"/>
    <w:rsid w:val="00DD6291"/>
    <w:rsid w:val="00DD7158"/>
    <w:rsid w:val="00DE02E3"/>
    <w:rsid w:val="00DE03BC"/>
    <w:rsid w:val="00DF0CEE"/>
    <w:rsid w:val="00DF18A0"/>
    <w:rsid w:val="00DF3930"/>
    <w:rsid w:val="00E02C01"/>
    <w:rsid w:val="00E03B64"/>
    <w:rsid w:val="00E04416"/>
    <w:rsid w:val="00E12455"/>
    <w:rsid w:val="00E1385B"/>
    <w:rsid w:val="00E17314"/>
    <w:rsid w:val="00E21080"/>
    <w:rsid w:val="00E22678"/>
    <w:rsid w:val="00E256F1"/>
    <w:rsid w:val="00E30BC4"/>
    <w:rsid w:val="00E318AB"/>
    <w:rsid w:val="00E31F84"/>
    <w:rsid w:val="00E40550"/>
    <w:rsid w:val="00E42CA8"/>
    <w:rsid w:val="00E43787"/>
    <w:rsid w:val="00E44F75"/>
    <w:rsid w:val="00E46818"/>
    <w:rsid w:val="00E46994"/>
    <w:rsid w:val="00E51267"/>
    <w:rsid w:val="00E5127B"/>
    <w:rsid w:val="00E53C00"/>
    <w:rsid w:val="00E61124"/>
    <w:rsid w:val="00E747A8"/>
    <w:rsid w:val="00E76289"/>
    <w:rsid w:val="00E83B2E"/>
    <w:rsid w:val="00E91670"/>
    <w:rsid w:val="00E95A6A"/>
    <w:rsid w:val="00EA1C24"/>
    <w:rsid w:val="00EA2AEF"/>
    <w:rsid w:val="00EA2BA4"/>
    <w:rsid w:val="00EA64E1"/>
    <w:rsid w:val="00EA667B"/>
    <w:rsid w:val="00EB4C5C"/>
    <w:rsid w:val="00EB5F8E"/>
    <w:rsid w:val="00ED0394"/>
    <w:rsid w:val="00ED0398"/>
    <w:rsid w:val="00ED2C71"/>
    <w:rsid w:val="00ED665D"/>
    <w:rsid w:val="00ED7BA9"/>
    <w:rsid w:val="00EE0CD9"/>
    <w:rsid w:val="00F00455"/>
    <w:rsid w:val="00F02F77"/>
    <w:rsid w:val="00F074D6"/>
    <w:rsid w:val="00F0773D"/>
    <w:rsid w:val="00F12437"/>
    <w:rsid w:val="00F14F7D"/>
    <w:rsid w:val="00F15C45"/>
    <w:rsid w:val="00F1758D"/>
    <w:rsid w:val="00F1771F"/>
    <w:rsid w:val="00F21ABD"/>
    <w:rsid w:val="00F2451A"/>
    <w:rsid w:val="00F30028"/>
    <w:rsid w:val="00F31F2B"/>
    <w:rsid w:val="00F37DD2"/>
    <w:rsid w:val="00F433FC"/>
    <w:rsid w:val="00F453F8"/>
    <w:rsid w:val="00F47460"/>
    <w:rsid w:val="00F55749"/>
    <w:rsid w:val="00F56394"/>
    <w:rsid w:val="00F57196"/>
    <w:rsid w:val="00F571D2"/>
    <w:rsid w:val="00F65E50"/>
    <w:rsid w:val="00F738B4"/>
    <w:rsid w:val="00F81C63"/>
    <w:rsid w:val="00F82C4F"/>
    <w:rsid w:val="00F91A53"/>
    <w:rsid w:val="00F925D7"/>
    <w:rsid w:val="00F94369"/>
    <w:rsid w:val="00F95760"/>
    <w:rsid w:val="00F95C01"/>
    <w:rsid w:val="00F961B6"/>
    <w:rsid w:val="00F97A86"/>
    <w:rsid w:val="00FA0840"/>
    <w:rsid w:val="00FA4CFB"/>
    <w:rsid w:val="00FA4E9B"/>
    <w:rsid w:val="00FA6E5A"/>
    <w:rsid w:val="00FA7E2E"/>
    <w:rsid w:val="00FB0E66"/>
    <w:rsid w:val="00FB196F"/>
    <w:rsid w:val="00FB3779"/>
    <w:rsid w:val="00FB4666"/>
    <w:rsid w:val="00FC0774"/>
    <w:rsid w:val="00FC3A0D"/>
    <w:rsid w:val="00FD0401"/>
    <w:rsid w:val="00FE1CBC"/>
    <w:rsid w:val="00FE3637"/>
    <w:rsid w:val="00FF0E1D"/>
    <w:rsid w:val="00FF0FCA"/>
    <w:rsid w:val="00FF5C03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304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9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E375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preformatted">
    <w:name w:val="preformatted"/>
    <w:basedOn w:val="Normal"/>
    <w:pPr>
      <w:spacing w:before="280" w:after="28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Ttulo5Char">
    <w:name w:val="Título 5 Char"/>
    <w:link w:val="Ttulo5"/>
    <w:uiPriority w:val="9"/>
    <w:semiHidden/>
    <w:rsid w:val="00AE3754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western">
    <w:name w:val="western"/>
    <w:basedOn w:val="Normal"/>
    <w:rsid w:val="00DC2E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DC2ED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97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C0A65"/>
    <w:pPr>
      <w:ind w:left="720"/>
      <w:contextualSpacing/>
    </w:pPr>
  </w:style>
  <w:style w:type="character" w:customStyle="1" w:styleId="autonomouswatcherelementswithfontfamilyorfacenotsupportedforus">
    <w:name w:val="autonomouswatcher_elementswithfontfamilyorfacenotsupportedforus"/>
    <w:basedOn w:val="Fontepargpadro"/>
    <w:rsid w:val="00F1758D"/>
  </w:style>
  <w:style w:type="character" w:styleId="Forte">
    <w:name w:val="Strong"/>
    <w:basedOn w:val="Fontepargpadro"/>
    <w:uiPriority w:val="22"/>
    <w:qFormat/>
    <w:rsid w:val="00F02F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9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E375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preformatted">
    <w:name w:val="preformatted"/>
    <w:basedOn w:val="Normal"/>
    <w:pPr>
      <w:spacing w:before="280" w:after="28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Ttulo5Char">
    <w:name w:val="Título 5 Char"/>
    <w:link w:val="Ttulo5"/>
    <w:uiPriority w:val="9"/>
    <w:semiHidden/>
    <w:rsid w:val="00AE3754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western">
    <w:name w:val="western"/>
    <w:basedOn w:val="Normal"/>
    <w:rsid w:val="00DC2E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DC2ED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97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C0A65"/>
    <w:pPr>
      <w:ind w:left="720"/>
      <w:contextualSpacing/>
    </w:pPr>
  </w:style>
  <w:style w:type="character" w:customStyle="1" w:styleId="autonomouswatcherelementswithfontfamilyorfacenotsupportedforus">
    <w:name w:val="autonomouswatcher_elementswithfontfamilyorfacenotsupportedforus"/>
    <w:basedOn w:val="Fontepargpadro"/>
    <w:rsid w:val="00F1758D"/>
  </w:style>
  <w:style w:type="character" w:styleId="Forte">
    <w:name w:val="Strong"/>
    <w:basedOn w:val="Fontepargpadro"/>
    <w:uiPriority w:val="22"/>
    <w:qFormat/>
    <w:rsid w:val="00F02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cimar%20Ferreira\Downloads\Papel%20timbrado%20Color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9827-3E2B-4531-8953-CDE2038E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Color</Template>
  <TotalTime>4</TotalTime>
  <Pages>3</Pages>
  <Words>824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2020-07-23T12:44:00Z</cp:lastPrinted>
  <dcterms:created xsi:type="dcterms:W3CDTF">2024-05-09T16:26:00Z</dcterms:created>
  <dcterms:modified xsi:type="dcterms:W3CDTF">2024-05-09T16:30:00Z</dcterms:modified>
</cp:coreProperties>
</file>