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media/image3.wmf" ContentType="image/x-wmf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280" w:before="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PROJETO DE LEI Nº 035, DE 09 DE JULHO DE 2024</w:t>
      </w:r>
    </w:p>
    <w:p>
      <w:pPr>
        <w:pStyle w:val="Normal"/>
        <w:spacing w:lineRule="exact" w:line="280"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exact" w:line="280" w:before="0" w:after="0"/>
        <w:ind w:left="4536" w:hang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AUTORIZA O PODER EXECUTIVO MUNICIPAL ABRIR CRÉDITO ADICIONAL </w:t>
        <w:tab/>
        <w:t>ESPECIAL POR EXCESSO DE ARRECADAÇÃO NO ORÇAMENTO DO MUNICÍPIO DE CAMPO NOVO DE RONDÔNIA PARA O EXERCÍCIO DE 2024.</w:t>
      </w:r>
    </w:p>
    <w:p>
      <w:pPr>
        <w:pStyle w:val="Normal"/>
        <w:spacing w:lineRule="exact" w:line="280" w:before="0" w:after="0"/>
        <w:ind w:left="4536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exact" w:line="280" w:before="0" w:after="0"/>
        <w:ind w:firstLine="141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pt-BR"/>
        </w:rPr>
        <w:t>O PREFEITO DO MUNICÍPIO DE CAMPO NOVO DE RONDÔNIA, no uso de suas atribuições legais, faz saber que a Câmara Municipal aprovou e eu sanciono e promulgo a seguinte Lei</w:t>
      </w:r>
      <w:r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>
      <w:pPr>
        <w:pStyle w:val="Normal"/>
        <w:spacing w:lineRule="exact" w:line="280" w:before="0"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exact" w:line="280" w:before="0" w:after="0"/>
        <w:ind w:right="-1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 xml:space="preserve">Fica o Poder Executivo Municipal autorizado a abrir Crédito Adicional Especial por Excesso de Arrecadação no valor de </w:t>
      </w:r>
      <w:r>
        <w:rPr>
          <w:rFonts w:ascii="Times New Roman" w:hAnsi="Times New Roman"/>
          <w:b/>
          <w:sz w:val="24"/>
          <w:szCs w:val="24"/>
        </w:rPr>
        <w:t>125.000,00 (cento e vinte e cinco mil reais)</w:t>
      </w:r>
      <w:r>
        <w:rPr>
          <w:rFonts w:ascii="Times New Roman" w:hAnsi="Times New Roman"/>
          <w:sz w:val="24"/>
          <w:szCs w:val="24"/>
        </w:rPr>
        <w:t>, para atender ao desdobro da despesa especificada abaixo:</w:t>
      </w:r>
    </w:p>
    <w:tbl>
      <w:tblPr>
        <w:tblW w:w="921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79"/>
        <w:gridCol w:w="6115"/>
        <w:gridCol w:w="1220"/>
      </w:tblGrid>
      <w:tr>
        <w:trPr>
          <w:trHeight w:val="315" w:hRule="atLeast"/>
        </w:trPr>
        <w:tc>
          <w:tcPr>
            <w:tcW w:w="1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02.08</w:t>
            </w:r>
          </w:p>
        </w:tc>
        <w:tc>
          <w:tcPr>
            <w:tcW w:w="61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Secretaria de Agricultura, Meio Ambiente e Turismo</w:t>
            </w:r>
          </w:p>
        </w:tc>
        <w:tc>
          <w:tcPr>
            <w:tcW w:w="12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02.08.08</w:t>
            </w:r>
          </w:p>
        </w:tc>
        <w:tc>
          <w:tcPr>
            <w:tcW w:w="61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Secretaria de Agricultura, Meio Ambiente e Turismo</w:t>
            </w:r>
          </w:p>
        </w:tc>
        <w:tc>
          <w:tcPr>
            <w:tcW w:w="12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1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Agricultura</w:t>
            </w:r>
          </w:p>
        </w:tc>
        <w:tc>
          <w:tcPr>
            <w:tcW w:w="12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61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Promoção da Produção Agropecuária</w:t>
            </w:r>
          </w:p>
        </w:tc>
        <w:tc>
          <w:tcPr>
            <w:tcW w:w="12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0022</w:t>
            </w:r>
          </w:p>
        </w:tc>
        <w:tc>
          <w:tcPr>
            <w:tcW w:w="61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Peixe Camp</w:t>
            </w:r>
          </w:p>
        </w:tc>
        <w:tc>
          <w:tcPr>
            <w:tcW w:w="12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61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Fomento à Piscicultura</w:t>
            </w:r>
          </w:p>
        </w:tc>
        <w:tc>
          <w:tcPr>
            <w:tcW w:w="12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1.701.0</w:t>
            </w:r>
          </w:p>
        </w:tc>
        <w:tc>
          <w:tcPr>
            <w:tcW w:w="733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Outras Transf. de Convênios ou Instrumentos Congêneres dos Estados</w:t>
            </w:r>
          </w:p>
        </w:tc>
      </w:tr>
      <w:tr>
        <w:trPr>
          <w:trHeight w:val="315" w:hRule="atLeast"/>
        </w:trPr>
        <w:tc>
          <w:tcPr>
            <w:tcW w:w="18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 - 4.4.90.52</w:t>
            </w:r>
          </w:p>
        </w:tc>
        <w:tc>
          <w:tcPr>
            <w:tcW w:w="61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125.000,00</w:t>
            </w:r>
          </w:p>
        </w:tc>
      </w:tr>
    </w:tbl>
    <w:p>
      <w:pPr>
        <w:pStyle w:val="Normal"/>
        <w:spacing w:lineRule="exact" w:line="280" w:before="0" w:after="0"/>
        <w:ind w:right="-1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Para cobertura do crédito especificado no art. 1º será utilizada a seguinte fonte:</w:t>
      </w:r>
    </w:p>
    <w:p>
      <w:pPr>
        <w:pStyle w:val="Normal"/>
        <w:widowControl w:val="false"/>
        <w:spacing w:lineRule="auto" w:line="240" w:before="0" w:after="0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Excesso de Arrecadação:</w:t>
      </w:r>
    </w:p>
    <w:p>
      <w:pPr>
        <w:pStyle w:val="Normal"/>
        <w:widowControl w:val="false"/>
        <w:spacing w:lineRule="auto" w:line="240" w:before="0" w:after="0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Termo de Convênio: </w:t>
      </w:r>
      <w:bookmarkStart w:id="1" w:name="_Hlk170800926"/>
      <w:r>
        <w:rPr>
          <w:rFonts w:ascii="Times New Roman" w:hAnsi="Times New Roman"/>
          <w:b/>
          <w:bCs/>
          <w:sz w:val="24"/>
          <w:szCs w:val="24"/>
        </w:rPr>
        <w:t xml:space="preserve">Nº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>402/2024/PGE-SEAGRI</w:t>
      </w:r>
    </w:p>
    <w:p>
      <w:pPr>
        <w:pStyle w:val="Normal"/>
        <w:widowControl w:val="false"/>
        <w:spacing w:lineRule="auto" w:line="240" w:before="0" w:after="0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C/c: 18.808-5</w:t>
      </w:r>
    </w:p>
    <w:tbl>
      <w:tblPr>
        <w:tblW w:w="9663" w:type="dxa"/>
        <w:jc w:val="left"/>
        <w:tblInd w:w="-2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39"/>
        <w:gridCol w:w="8623"/>
      </w:tblGrid>
      <w:tr>
        <w:trPr>
          <w:trHeight w:val="71" w:hRule="atLeast"/>
        </w:trPr>
        <w:tc>
          <w:tcPr>
            <w:tcW w:w="10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1.701.0</w:t>
            </w:r>
          </w:p>
        </w:tc>
        <w:tc>
          <w:tcPr>
            <w:tcW w:w="86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Transferências Fundo a Fundo de Recursos do SUS provenientes do Governo Estadual                                                                                               R$ 125.000,00</w:t>
            </w:r>
          </w:p>
        </w:tc>
      </w:tr>
      <w:tr>
        <w:trPr>
          <w:trHeight w:val="71" w:hRule="atLeast"/>
        </w:trPr>
        <w:tc>
          <w:tcPr>
            <w:tcW w:w="10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86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uppressAutoHyphens w:val="false"/>
              <w:spacing w:lineRule="exact" w:line="28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Art. 3º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 recursos informados no art. 1º desta Lei não oneram o limite de suplementação autorizado na LOA.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exact" w:line="280" w:before="0"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4º </w:t>
      </w:r>
      <w:r>
        <w:rPr>
          <w:rFonts w:ascii="Times New Roman" w:hAnsi="Times New Roman"/>
          <w:sz w:val="24"/>
          <w:szCs w:val="24"/>
        </w:rPr>
        <w:t>Esta Lei entrará em vigor na data de sua publicação.</w:t>
      </w:r>
    </w:p>
    <w:p>
      <w:pPr>
        <w:pStyle w:val="Normal"/>
        <w:spacing w:lineRule="exact" w:line="280" w:before="0"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[Documento Assinado Eletronicamente]</w:t>
        <w:br/>
        <w:t>ALEXANDRE JOSE SILVESTRE DIAS</w:t>
      </w:r>
    </w:p>
    <w:p>
      <w:pPr>
        <w:pStyle w:val="Normal"/>
        <w:tabs>
          <w:tab w:val="clear" w:pos="708"/>
          <w:tab w:val="left" w:pos="709" w:leader="none"/>
        </w:tabs>
        <w:spacing w:lineRule="exact" w:line="28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>
      <w:pPr>
        <w:pStyle w:val="Normal"/>
        <w:spacing w:lineRule="exact" w:line="28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Mensagem nº </w:t>
      </w:r>
      <w:r>
        <w:rPr>
          <w:rFonts w:ascii="Times New Roman" w:hAnsi="Times New Roman"/>
          <w:b/>
          <w:sz w:val="24"/>
          <w:szCs w:val="24"/>
          <w:u w:val="single"/>
        </w:rPr>
        <w:t>036, DE 09 DE JULHO DE 2024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Sua Excelência o Senhor</w:t>
      </w:r>
    </w:p>
    <w:p>
      <w:pPr>
        <w:pStyle w:val="Normal"/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CLAUDECIR ALEXANDRE ALVES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 Municipal Campo Novo de Rondônia</w:t>
      </w:r>
    </w:p>
    <w:p>
      <w:pPr>
        <w:pStyle w:val="Normal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MENSAGEM: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Normal"/>
        <w:spacing w:before="120" w:after="120"/>
        <w:ind w:left="1418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e Nobres </w:t>
      </w:r>
      <w:r>
        <w:rPr>
          <w:rFonts w:ascii="Times New Roman" w:hAnsi="Times New Roman"/>
          <w:i/>
          <w:iCs/>
          <w:sz w:val="24"/>
          <w:szCs w:val="24"/>
        </w:rPr>
        <w:t xml:space="preserve">edis, 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Encaminhamos a essa Egrégia Câmara de Vereadores, para apreciação dos nobres Edis o Projeto de Lei Municipal N° </w:t>
      </w:r>
      <w:r>
        <w:rPr>
          <w:rFonts w:ascii="Times New Roman" w:hAnsi="Times New Roman"/>
          <w:b/>
          <w:sz w:val="24"/>
          <w:szCs w:val="24"/>
          <w:u w:val="single"/>
        </w:rPr>
        <w:t>035, DE 09 DE JULHO DE 2024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trata de autorização para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ABERTURA DE CRÉDITO ADICIONAL ESPECIAL</w:t>
      </w:r>
      <w:r>
        <w:rPr>
          <w:rFonts w:ascii="Times New Roman" w:hAnsi="Times New Roman"/>
          <w:i/>
          <w:iCs/>
          <w:sz w:val="24"/>
          <w:szCs w:val="24"/>
        </w:rPr>
        <w:t>, por excesso de arrecadação.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Solicitamos de Vossa Excelência autorização para incluir um novo reduzido no projeto atividade Fomento a Piscicultura; Natureza de despesa: 4.4.90.52 Equipamento e Material Permanente; Fonte de Recurso: 0.1.701. 0.25 outros convênios do Estado;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Solicitamos ainda a suplementação por Crédito Especial Proveniente de excesso de arrecadação, para o novo reduzido sendo R$ 125.000,00 (cento e vinte e cinco mil reais), para aquisição de um veículo tipo Pick UP, cabine dupla, através do Termo de Convênio nº 402/2024/PGE-SEAGRI.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Ressalvamos ainda que a abertura deste crédito é necessária tendo em vista a necessidade da aquisição e considerando ainda as cláusulas do termo de convenio sobre a vigência do mesmo para ser realizado.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Diante do exposto, e dada à relevância da matéria, solicitamos que a apreciação se dê em caráter de urgência.</w:t>
      </w:r>
    </w:p>
    <w:p>
      <w:pPr>
        <w:pStyle w:val="Normal"/>
        <w:tabs>
          <w:tab w:val="clear" w:pos="708"/>
          <w:tab w:val="left" w:pos="1418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clear" w:pos="708"/>
          <w:tab w:val="left" w:pos="709" w:leader="none"/>
        </w:tabs>
        <w:spacing w:lineRule="exact" w:line="27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>Atenciosamente,</w:t>
      </w:r>
    </w:p>
    <w:p>
      <w:pPr>
        <w:pStyle w:val="Normal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[Documento Assinado Eletronicamente]</w:t>
        <w:br/>
        <w:t>ALEXANDRE JOSE SILVESTRE DIAS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2"/>
        <w:spacing w:before="200" w:after="120"/>
        <w:jc w:val="center"/>
        <w:rPr>
          <w:sz w:val="24"/>
          <w:szCs w:val="24"/>
        </w:rPr>
      </w:pPr>
      <w:r>
        <w:rPr>
          <w:sz w:val="24"/>
          <w:szCs w:val="24"/>
        </w:rPr>
        <w:t>DECLARAÇÃO DO ORDENADOR DE DESPESA</w:t>
      </w:r>
    </w:p>
    <w:p>
      <w:pPr>
        <w:pStyle w:val="Normal"/>
        <w:jc w:val="center"/>
        <w:rPr>
          <w:lang w:eastAsia="pt-BR"/>
        </w:rPr>
      </w:pPr>
      <w:r>
        <w:rPr>
          <w:rFonts w:ascii="Times New Roman" w:hAnsi="Times New Roman"/>
          <w:sz w:val="24"/>
          <w:szCs w:val="24"/>
        </w:rPr>
        <w:t>Projeto de Lei nº 035/2024</w:t>
      </w:r>
    </w:p>
    <w:p>
      <w:pPr>
        <w:pStyle w:val="Normal"/>
        <w:tabs>
          <w:tab w:val="clear" w:pos="708"/>
          <w:tab w:val="left" w:pos="2127" w:leader="none"/>
          <w:tab w:val="left" w:pos="4253" w:leader="none"/>
        </w:tabs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27" w:leader="none"/>
          <w:tab w:val="left" w:pos="4253" w:leader="none"/>
        </w:tabs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27" w:leader="none"/>
          <w:tab w:val="left" w:pos="4253" w:leader="none"/>
        </w:tabs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Eu, Alexandre Jose Silvestre Dias, Prefeito Municipal de Campo Novo de Rondônia – RO, no uso de minhas atribuições legais e em cumprimento às determinações contidas no inciso II do art. 16 e do § 1º do mesmo artigo, da Lei Complementar 101/2000, na qualidade de Ordenador de Despesas, </w:t>
      </w:r>
      <w:r>
        <w:rPr>
          <w:rFonts w:ascii="Times New Roman" w:hAnsi="Times New Roman"/>
          <w:b/>
          <w:bCs/>
          <w:sz w:val="24"/>
          <w:szCs w:val="24"/>
        </w:rPr>
        <w:t xml:space="preserve">dispensada </w:t>
      </w:r>
      <w:r>
        <w:rPr>
          <w:rFonts w:ascii="Times New Roman" w:hAnsi="Times New Roman"/>
          <w:sz w:val="24"/>
          <w:szCs w:val="24"/>
        </w:rPr>
        <w:t xml:space="preserve">a estimativa do Impacto Orçamentário/Financeiro por não caracterizar </w:t>
      </w:r>
      <w:r>
        <w:rPr>
          <w:rFonts w:ascii="Times New Roman" w:hAnsi="Times New Roman"/>
          <w:b/>
          <w:bCs/>
          <w:sz w:val="24"/>
          <w:szCs w:val="24"/>
        </w:rPr>
        <w:t>Despesa Obrigatória de Caráter Continuado</w:t>
      </w:r>
      <w:r>
        <w:rPr>
          <w:rFonts w:ascii="Times New Roman" w:hAnsi="Times New Roman"/>
          <w:sz w:val="24"/>
          <w:szCs w:val="24"/>
        </w:rPr>
        <w:t xml:space="preserve"> de que trata o art. 17, referente ao Projeto de Lei nº 035/2024, que dispõe sobre </w:t>
      </w:r>
      <w:r>
        <w:rPr>
          <w:rFonts w:ascii="Times New Roman" w:hAnsi="Times New Roman"/>
          <w:b/>
          <w:bCs/>
          <w:sz w:val="24"/>
          <w:szCs w:val="24"/>
        </w:rPr>
        <w:t xml:space="preserve">abertura de crédito adicional especial por Excesso de Arrecadação, </w:t>
      </w:r>
      <w:r>
        <w:rPr>
          <w:rFonts w:ascii="Times New Roman" w:hAnsi="Times New Roman"/>
          <w:sz w:val="24"/>
          <w:szCs w:val="24"/>
        </w:rPr>
        <w:t xml:space="preserve">para execução do Convênio Nº </w:t>
      </w:r>
      <w:r>
        <w:rPr>
          <w:rFonts w:ascii="Times New Roman" w:hAnsi="Times New Roman"/>
          <w:b/>
          <w:bCs/>
          <w:sz w:val="24"/>
          <w:szCs w:val="24"/>
        </w:rPr>
        <w:t>402/2024/PGE-SEAGRI</w:t>
      </w:r>
      <w:r>
        <w:rPr>
          <w:rFonts w:ascii="Times New Roman" w:hAnsi="Times New Roman"/>
          <w:sz w:val="24"/>
          <w:szCs w:val="24"/>
        </w:rPr>
        <w:t>. DECLARO haver adequação financeira e orçamentária no Projeto de Lei Orçamentária Anual para o exercício de 2023, compatível com o Projeto de Lei de Diretrizes Orçamentárias para 2024 e o Projeto de Lei do Plano Plurianual para o período de 2022 a 2025.</w:t>
      </w:r>
    </w:p>
    <w:p>
      <w:pPr>
        <w:pStyle w:val="NoSpacing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[Documento Assinado Eletronicamente]</w:t>
        <w:br/>
        <w:t>ALEXANDRE JOSE SILVESTRE DIAS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t>Prefeito</w:t>
      </w:r>
      <w:bookmarkEnd w:id="2"/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694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rbe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-737235</wp:posOffset>
          </wp:positionH>
          <wp:positionV relativeFrom="paragraph">
            <wp:posOffset>45720</wp:posOffset>
          </wp:positionV>
          <wp:extent cx="6838315" cy="37465"/>
          <wp:effectExtent l="0" t="0" r="0" b="0"/>
          <wp:wrapNone/>
          <wp:docPr id="4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3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-568325</wp:posOffset>
          </wp:positionH>
          <wp:positionV relativeFrom="paragraph">
            <wp:posOffset>45720</wp:posOffset>
          </wp:positionV>
          <wp:extent cx="6551930" cy="38100"/>
          <wp:effectExtent l="0" t="0" r="0" b="0"/>
          <wp:wrapNone/>
          <wp:docPr id="5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905" distB="1270" distL="635" distR="0" simplePos="0" locked="0" layoutInCell="0" allowOverlap="1" relativeHeight="24" wp14:anchorId="66976D6D">
              <wp:simplePos x="0" y="0"/>
              <wp:positionH relativeFrom="column">
                <wp:posOffset>-599440</wp:posOffset>
              </wp:positionH>
              <wp:positionV relativeFrom="paragraph">
                <wp:posOffset>59055</wp:posOffset>
              </wp:positionV>
              <wp:extent cx="2583180" cy="596265"/>
              <wp:effectExtent l="0" t="635" r="0" b="0"/>
              <wp:wrapNone/>
              <wp:docPr id="6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360" cy="59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Tancredo Neves, 2250 – Setor 02</w:t>
                          </w:r>
                        </w:p>
                        <w:p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CEP 76.887.970 - Campo Novo de Rondônia - RO</w:t>
                          </w:r>
                        </w:p>
                        <w:p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Fone: 69 3239-2240/2357/2291</w:t>
                          </w:r>
                        </w:p>
                        <w:p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www.camponovo.ro.gov.br</w:t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stroked="f" o:allowincell="f" style="position:absolute;margin-left:-47.2pt;margin-top:4.65pt;width:203.35pt;height:46.9pt;mso-wrap-style:square;v-text-anchor:top" wp14:anchorId="66976D6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Tancredo Neves, 2250 – Setor 02</w:t>
                    </w:r>
                  </w:p>
                  <w:p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CEP 76.887.970 - Campo Novo de Rondônia - RO</w:t>
                    </w:r>
                  </w:p>
                  <w:p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Fone: 69 3239-2240/2357/2291</w:t>
                    </w:r>
                  </w:p>
                  <w:p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www.camponovo.ro.gov.br</w:t>
                    </w:r>
                  </w:p>
                  <w:p>
                    <w:pPr>
                      <w:pStyle w:val="Contedodoquadro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Rodap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4479925</wp:posOffset>
          </wp:positionH>
          <wp:positionV relativeFrom="paragraph">
            <wp:posOffset>47625</wp:posOffset>
          </wp:positionV>
          <wp:extent cx="1503680" cy="790575"/>
          <wp:effectExtent l="0" t="0" r="0" b="0"/>
          <wp:wrapNone/>
          <wp:docPr id="8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ind w:left="-1134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2459990</wp:posOffset>
          </wp:positionH>
          <wp:positionV relativeFrom="paragraph">
            <wp:posOffset>-348615</wp:posOffset>
          </wp:positionV>
          <wp:extent cx="1024255" cy="126047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>
        <w:rFonts w:ascii="Corbel" w:hAnsi="Corbel" w:eastAsia="Arial Unicode MS" w:cs="Aharoni"/>
        <w:b/>
      </w:rPr>
    </w:pPr>
    <w:r>
      <mc:AlternateContent>
        <mc:Choice Requires="wps">
          <w:drawing>
            <wp:anchor behindDoc="1" distT="11430" distB="7620" distL="7620" distR="6985" simplePos="0" locked="0" layoutInCell="0" allowOverlap="1" relativeHeight="16" wp14:anchorId="0BE0AE03">
              <wp:simplePos x="0" y="0"/>
              <wp:positionH relativeFrom="column">
                <wp:posOffset>4541520</wp:posOffset>
              </wp:positionH>
              <wp:positionV relativeFrom="paragraph">
                <wp:posOffset>278130</wp:posOffset>
              </wp:positionV>
              <wp:extent cx="1356995" cy="635"/>
              <wp:effectExtent l="6985" t="6985" r="6985" b="6350"/>
              <wp:wrapNone/>
              <wp:docPr id="2" name="Auto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684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4" path="m0,0l-2147483648,-2147483647e" stroked="t" o:allowincell="f" style="position:absolute;margin-left:357.6pt;margin-top:21.9pt;width:106.8pt;height:0pt;mso-wrap-style:none;v-text-anchor:middle" wp14:anchorId="0BE0AE03" type="_x0000_t32">
              <v:fill o:detectmouseclick="t" on="false"/>
              <v:stroke color="black" weight="1260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11430" distB="6985" distL="11430" distR="11430" simplePos="0" locked="0" layoutInCell="0" allowOverlap="1" relativeHeight="19" wp14:anchorId="2D896B28">
              <wp:simplePos x="0" y="0"/>
              <wp:positionH relativeFrom="column">
                <wp:posOffset>-36195</wp:posOffset>
              </wp:positionH>
              <wp:positionV relativeFrom="paragraph">
                <wp:posOffset>268605</wp:posOffset>
              </wp:positionV>
              <wp:extent cx="1405890" cy="635"/>
              <wp:effectExtent l="6350" t="6985" r="6985" b="6350"/>
              <wp:wrapNone/>
              <wp:docPr id="3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580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5" path="m0,0l-2147483648,-2147483647e" stroked="t" o:allowincell="f" style="position:absolute;margin-left:-2.85pt;margin-top:21.15pt;width:110.65pt;height:0pt;mso-wrap-style:none;v-text-anchor:middle" wp14:anchorId="2D896B28" type="_x0000_t32">
              <v:fill o:detectmouseclick="t" on="false"/>
              <v:stroke color="black" weight="12600" joinstyle="round" endcap="flat"/>
              <w10:wrap type="none"/>
            </v:shape>
          </w:pict>
        </mc:Fallback>
      </mc:AlternateContent>
    </w:r>
    <w:r>
      <w:rPr>
        <w:rFonts w:eastAsia="Arial Unicode MS" w:cs="Arial Unicode MS"/>
        <w:b/>
      </w:rPr>
      <w:t>PO</w:t>
    </w:r>
    <w:r>
      <w:rPr>
        <w:rFonts w:eastAsia="Arial Unicode MS" w:cs="Aharoni"/>
        <w:b/>
      </w:rPr>
      <w:t>DER EXECUTIVO</w:t>
    </w:r>
    <w:r>
      <w:rPr>
        <w:rFonts w:eastAsia="Arial Unicode MS" w:cs="Aharoni" w:ascii="Corbel" w:hAnsi="Corbel"/>
        <w:b/>
      </w:rPr>
      <w:br/>
    </w:r>
    <w:r>
      <w:rPr>
        <w:rFonts w:eastAsia="Arial Unicode MS" w:cs="Aharoni"/>
        <w:b/>
      </w:rPr>
      <w:t>Prefeitura Municipal de Campo Novo de Rondônia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2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08"/>
        <w:tab w:val="left" w:pos="432" w:leader="none"/>
      </w:tabs>
      <w:spacing w:lineRule="auto" w:line="240" w:before="0" w:after="0"/>
      <w:ind w:left="432" w:hanging="432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2256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37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bCs/>
      <w:sz w:val="24"/>
      <w:szCs w:val="24"/>
      <w:lang w:val="x-none"/>
    </w:rPr>
  </w:style>
  <w:style w:type="character" w:styleId="Ttulo5Char" w:customStyle="1">
    <w:name w:val="Título 5 Char"/>
    <w:uiPriority w:val="9"/>
    <w:semiHidden/>
    <w:qFormat/>
    <w:rsid w:val="00ae3754"/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character" w:styleId="LinkdaInternet">
    <w:name w:val="Hyperlink"/>
    <w:uiPriority w:val="99"/>
    <w:unhideWhenUsed/>
    <w:rsid w:val="00dc2ed2"/>
    <w:rPr>
      <w:color w:val="0000FF"/>
      <w:u w:val="single"/>
    </w:rPr>
  </w:style>
  <w:style w:type="character" w:styleId="Autonomouswatcherelementswithfontfamilyorfacenotsupportedforus" w:customStyle="1">
    <w:name w:val="autonomouswatcher_elementswithfontfamilyorfacenotsupportedforus"/>
    <w:qFormat/>
    <w:rsid w:val="00fb01b6"/>
    <w:rPr/>
  </w:style>
  <w:style w:type="character" w:styleId="Autonomouswatcherchestplateblocker" w:customStyle="1">
    <w:name w:val="autonomouswatcher_chestplateblocker"/>
    <w:qFormat/>
    <w:rsid w:val="00b6224d"/>
    <w:rPr/>
  </w:style>
  <w:style w:type="character" w:styleId="Awcpb" w:customStyle="1">
    <w:name w:val="aw_cpb"/>
    <w:basedOn w:val="DefaultParagraphFont"/>
    <w:qFormat/>
    <w:rsid w:val="00cb5fe0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47cfa"/>
    <w:rPr>
      <w:color w:val="605E5C"/>
      <w:shd w:fill="E1DFDD" w:val="clear"/>
    </w:rPr>
  </w:style>
  <w:style w:type="character" w:styleId="Ttulo2Char" w:customStyle="1">
    <w:name w:val="Título 2 Char"/>
    <w:basedOn w:val="DefaultParagraphFont"/>
    <w:uiPriority w:val="9"/>
    <w:semiHidden/>
    <w:qFormat/>
    <w:rsid w:val="00e32256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t-BR" w:bidi="ar-SA"/>
    </w:rPr>
  </w:style>
  <w:style w:type="paragraph" w:styleId="Preformatted" w:customStyle="1">
    <w:name w:val="preformatted"/>
    <w:basedOn w:val="Normal"/>
    <w:qFormat/>
    <w:pPr>
      <w:spacing w:lineRule="auto" w:line="240" w:before="280" w:after="280"/>
    </w:pPr>
    <w:rPr>
      <w:rFonts w:ascii="Arial" w:hAnsi="Arial" w:eastAsia="Times New Roman" w:cs="Arial"/>
      <w:sz w:val="18"/>
      <w:szCs w:val="18"/>
    </w:rPr>
  </w:style>
  <w:style w:type="paragraph" w:styleId="Western" w:customStyle="1">
    <w:name w:val="western"/>
    <w:basedOn w:val="Normal"/>
    <w:qFormat/>
    <w:rsid w:val="00dc2ed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976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446E-C47C-4D7D-8B65-8040AD78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Color</Template>
  <TotalTime>3</TotalTime>
  <Application>LibreOffice/7.5.3.2$Windows_X86_64 LibreOffice_project/9f56dff12ba03b9acd7730a5a481eea045e468f3</Application>
  <AppVersion>15.0000</AppVersion>
  <Pages>3</Pages>
  <Words>620</Words>
  <Characters>3417</Characters>
  <CharactersWithSpaces>4126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2024-07-09T17:17:00Z</dcterms:created>
  <dc:creator>usuario</dc:creator>
  <dc:description/>
  <dc:language>pt-BR</dc:language>
  <cp:lastModifiedBy>Amanda Inacio</cp:lastModifiedBy>
  <cp:lastPrinted>2020-07-23T12:44:00Z</cp:lastPrinted>
  <dcterms:modified xsi:type="dcterms:W3CDTF">2024-07-09T16:28:00Z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